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horzAnchor="margin" w:tblpX="7741" w:tblpY="1"/>
        <w:tblOverlap w:val="never"/>
        <w:tblW w:w="20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Description w:val="Bureau van het College voor Toetsen en Examens&#10;"/>
      </w:tblPr>
      <w:tblGrid>
        <w:gridCol w:w="2013"/>
      </w:tblGrid>
      <w:tr w:rsidR="00AE3619" w:rsidRPr="004A21D6" w:rsidTr="008E0A32">
        <w:tc>
          <w:tcPr>
            <w:tcW w:w="2013" w:type="dxa"/>
            <w:vAlign w:val="bottom"/>
          </w:tcPr>
          <w:p w:rsidR="00AE3619" w:rsidRPr="00BF4633" w:rsidRDefault="00AE3619" w:rsidP="008E0A32">
            <w:pPr>
              <w:pStyle w:val="BriefhoofdVet"/>
            </w:pPr>
            <w:r w:rsidRPr="00BF4633">
              <w:t xml:space="preserve">Bureau </w:t>
            </w:r>
            <w:r>
              <w:t xml:space="preserve">van het </w:t>
            </w:r>
            <w:r w:rsidRPr="00BF4633">
              <w:t>Cv</w:t>
            </w:r>
            <w:r>
              <w:t>T</w:t>
            </w:r>
            <w:r w:rsidRPr="00BF4633">
              <w:t>E</w:t>
            </w:r>
          </w:p>
        </w:tc>
      </w:tr>
      <w:tr w:rsidR="00AE3619" w:rsidRPr="004A21D6" w:rsidTr="008E0A32">
        <w:tc>
          <w:tcPr>
            <w:tcW w:w="2013" w:type="dxa"/>
            <w:vAlign w:val="bottom"/>
          </w:tcPr>
          <w:p w:rsidR="00AE3619" w:rsidRDefault="00AE3619" w:rsidP="008E0A32">
            <w:pPr>
              <w:pStyle w:val="Briefhoofd"/>
            </w:pPr>
            <w:r>
              <w:t>Muntstraat 7</w:t>
            </w:r>
          </w:p>
          <w:p w:rsidR="00AE3619" w:rsidRDefault="00AE3619" w:rsidP="008E0A32">
            <w:pPr>
              <w:pStyle w:val="Briefhoofd"/>
            </w:pPr>
            <w:r>
              <w:t>3512 ET  Utrecht</w:t>
            </w:r>
          </w:p>
          <w:p w:rsidR="00AE3619" w:rsidRDefault="00AE3619" w:rsidP="008E0A32">
            <w:pPr>
              <w:pStyle w:val="Briefhoofd"/>
            </w:pPr>
            <w:r>
              <w:t>Postbus 315</w:t>
            </w:r>
          </w:p>
          <w:p w:rsidR="00AE3619" w:rsidRDefault="00AE3619" w:rsidP="008E0A32">
            <w:pPr>
              <w:pStyle w:val="Briefhoofd"/>
            </w:pPr>
            <w:r>
              <w:t>3500 AH  Utrecht</w:t>
            </w:r>
          </w:p>
          <w:p w:rsidR="00AE3619" w:rsidRPr="004A21D6" w:rsidRDefault="00AE3619" w:rsidP="008E0A32">
            <w:pPr>
              <w:pStyle w:val="Briefhoofd"/>
            </w:pPr>
            <w:r>
              <w:t>Nederland</w:t>
            </w:r>
          </w:p>
        </w:tc>
      </w:tr>
      <w:tr w:rsidR="00AE3619" w:rsidRPr="004A21D6" w:rsidTr="00245F4A">
        <w:tc>
          <w:tcPr>
            <w:tcW w:w="2013" w:type="dxa"/>
            <w:vAlign w:val="bottom"/>
          </w:tcPr>
          <w:p w:rsidR="00AE3619" w:rsidRPr="004A21D6" w:rsidRDefault="00AE3619" w:rsidP="008E0A32">
            <w:pPr>
              <w:pStyle w:val="Briefhoofd"/>
            </w:pPr>
            <w:r w:rsidRPr="004A21D6">
              <w:t>www.</w:t>
            </w:r>
            <w:r>
              <w:t>cvte</w:t>
            </w:r>
            <w:r w:rsidRPr="004A21D6">
              <w:t>.nl</w:t>
            </w:r>
          </w:p>
        </w:tc>
      </w:tr>
      <w:tr w:rsidR="00AE3619" w:rsidRPr="004A21D6" w:rsidTr="00AD30CF">
        <w:trPr>
          <w:trHeight w:val="284"/>
        </w:trPr>
        <w:tc>
          <w:tcPr>
            <w:tcW w:w="2013" w:type="dxa"/>
            <w:vAlign w:val="bottom"/>
          </w:tcPr>
          <w:p w:rsidR="00AE3619" w:rsidRPr="004A21D6" w:rsidRDefault="00AE3619" w:rsidP="008E0A32">
            <w:pPr>
              <w:pStyle w:val="BriefhoofdVet"/>
            </w:pPr>
            <w:r w:rsidRPr="004A21D6">
              <w:t>Contactpersoon</w:t>
            </w:r>
          </w:p>
        </w:tc>
      </w:tr>
      <w:tr w:rsidR="00AE3619" w:rsidRPr="004A21D6" w:rsidTr="008E0A32">
        <w:tc>
          <w:tcPr>
            <w:tcW w:w="2013" w:type="dxa"/>
            <w:vAlign w:val="bottom"/>
          </w:tcPr>
          <w:p w:rsidR="00AE3619" w:rsidRPr="004A21D6" w:rsidRDefault="00584192" w:rsidP="006758FF">
            <w:pPr>
              <w:pStyle w:val="Briefhoofd"/>
            </w:pPr>
            <w:sdt>
              <w:sdtPr>
                <w:alias w:val="Contactpersoon Naam"/>
                <w:tag w:val="cpNaam"/>
                <w:id w:val="-1768990070"/>
                <w:placeholder>
                  <w:docPart w:val="EBF5D48957FA4BE3B97A23DB6EA9A6BB"/>
                </w:placeholder>
                <w:dataBinding w:xpath="/root[1]/contactpersoon[1]/naam[1]" w:storeItemID="{68FAEB15-5765-47A6-9CA6-AD3FBA4F87E2}"/>
                <w:text/>
              </w:sdtPr>
              <w:sdtEndPr/>
              <w:sdtContent>
                <w:r w:rsidR="00AE3619">
                  <w:t>P.C. van der Bent</w:t>
                </w:r>
              </w:sdtContent>
            </w:sdt>
          </w:p>
        </w:tc>
      </w:tr>
      <w:tr w:rsidR="00AE3619" w:rsidRPr="004A21D6" w:rsidTr="008E0A32">
        <w:tc>
          <w:tcPr>
            <w:tcW w:w="2013" w:type="dxa"/>
            <w:vAlign w:val="bottom"/>
          </w:tcPr>
          <w:p w:rsidR="00AE3619" w:rsidRPr="00FE7621" w:rsidRDefault="00584192" w:rsidP="006758FF">
            <w:pPr>
              <w:pStyle w:val="BriefhoofdCursief"/>
              <w:rPr>
                <w:rStyle w:val="Nadruk"/>
                <w:i/>
                <w:iCs/>
              </w:rPr>
            </w:pPr>
            <w:sdt>
              <w:sdtPr>
                <w:rPr>
                  <w:rStyle w:val="PlattetekstcursiefChar"/>
                  <w:i/>
                  <w:iCs w:val="0"/>
                </w:rPr>
                <w:alias w:val="Contactpersoon Functie"/>
                <w:tag w:val="cpFunctie"/>
                <w:id w:val="132839433"/>
                <w:placeholder>
                  <w:docPart w:val="892CFC56BAFA43E1A4FF40D993A3A067"/>
                </w:placeholder>
                <w:dataBinding w:xpath="/root[1]/contactpersoon[1]/functie[1]" w:storeItemID="{68FAEB15-5765-47A6-9CA6-AD3FBA4F87E2}"/>
                <w:text/>
              </w:sdtPr>
              <w:sdtEndPr>
                <w:rPr>
                  <w:rStyle w:val="PlattetekstcursiefChar"/>
                </w:rPr>
              </w:sdtEndPr>
              <w:sdtContent>
                <w:r w:rsidR="00AE3619">
                  <w:rPr>
                    <w:rStyle w:val="PlattetekstcursiefChar"/>
                    <w:i/>
                    <w:iCs w:val="0"/>
                  </w:rPr>
                  <w:t>Clustermanager vmbo</w:t>
                </w:r>
              </w:sdtContent>
            </w:sdt>
          </w:p>
        </w:tc>
      </w:tr>
      <w:tr w:rsidR="00AE3619" w:rsidRPr="004A21D6" w:rsidTr="008E0A32">
        <w:tc>
          <w:tcPr>
            <w:tcW w:w="2013" w:type="dxa"/>
            <w:vAlign w:val="bottom"/>
          </w:tcPr>
          <w:p w:rsidR="00AE3619" w:rsidRPr="004A21D6" w:rsidRDefault="00584192" w:rsidP="00693C8D">
            <w:pPr>
              <w:pStyle w:val="Briefhoofd"/>
            </w:pPr>
            <w:sdt>
              <w:sdtPr>
                <w:alias w:val="Contactpersoon Telefoon"/>
                <w:tag w:val="cpTelefoon"/>
                <w:id w:val="-1674722585"/>
                <w:placeholder>
                  <w:docPart w:val="428B1A96F15B4C399E1EC46DCA78624F"/>
                </w:placeholder>
                <w:dataBinding w:xpath="/root[1]/contactpersoon[1]/telefoon[1]" w:storeItemID="{68FAEB15-5765-47A6-9CA6-AD3FBA4F87E2}"/>
                <w:text/>
              </w:sdtPr>
              <w:sdtEndPr/>
              <w:sdtContent>
                <w:r w:rsidR="00AE3619">
                  <w:t>06 50 20 8739</w:t>
                </w:r>
              </w:sdtContent>
            </w:sdt>
          </w:p>
        </w:tc>
      </w:tr>
      <w:tr w:rsidR="00AE3619" w:rsidRPr="004A21D6" w:rsidTr="008E0A32">
        <w:tc>
          <w:tcPr>
            <w:tcW w:w="2013" w:type="dxa"/>
            <w:vAlign w:val="bottom"/>
          </w:tcPr>
          <w:p w:rsidR="00AE3619" w:rsidRPr="004A21D6" w:rsidRDefault="00584192" w:rsidP="006758FF">
            <w:pPr>
              <w:pStyle w:val="Briefhoofd"/>
            </w:pPr>
            <w:sdt>
              <w:sdtPr>
                <w:alias w:val="Contactpersoon e-mail"/>
                <w:tag w:val="cpEmail"/>
                <w:id w:val="-282651338"/>
                <w:placeholder>
                  <w:docPart w:val="215B0FF1D53F4465A5091DB0F995C40E"/>
                </w:placeholder>
                <w:dataBinding w:xpath="/root[1]/contactpersoon[1]/email[1]" w:storeItemID="{68FAEB15-5765-47A6-9CA6-AD3FBA4F87E2}"/>
                <w:text/>
              </w:sdtPr>
              <w:sdtEndPr/>
              <w:sdtContent>
                <w:r w:rsidR="00AE3619">
                  <w:t>p.vanderbent@cvte.nl</w:t>
                </w:r>
              </w:sdtContent>
            </w:sdt>
          </w:p>
        </w:tc>
      </w:tr>
      <w:tr w:rsidR="00AE3619" w:rsidRPr="004A21D6" w:rsidTr="00245F4A">
        <w:trPr>
          <w:trHeight w:val="448"/>
        </w:trPr>
        <w:tc>
          <w:tcPr>
            <w:tcW w:w="2013" w:type="dxa"/>
            <w:vAlign w:val="bottom"/>
          </w:tcPr>
          <w:p w:rsidR="00AE3619" w:rsidRPr="004A21D6" w:rsidRDefault="00AE3619" w:rsidP="008E0A32">
            <w:pPr>
              <w:pStyle w:val="BriefhoofdVet"/>
            </w:pPr>
            <w:r w:rsidRPr="004A21D6">
              <w:t>Onze referentie</w:t>
            </w:r>
          </w:p>
        </w:tc>
      </w:tr>
      <w:tr w:rsidR="00AE3619" w:rsidRPr="004A21D6" w:rsidTr="008E0A32">
        <w:tc>
          <w:tcPr>
            <w:tcW w:w="2013" w:type="dxa"/>
            <w:vAlign w:val="bottom"/>
          </w:tcPr>
          <w:p w:rsidR="00AE3619" w:rsidRPr="004A21D6" w:rsidRDefault="00584192" w:rsidP="00CB65E9">
            <w:pPr>
              <w:pStyle w:val="Briefhoofd"/>
            </w:pPr>
            <w:sdt>
              <w:sdtPr>
                <w:alias w:val="Onze referentie"/>
                <w:tag w:val="onzeReferentie"/>
                <w:id w:val="564842364"/>
                <w:placeholder>
                  <w:docPart w:val="FAF970B5DB3F40609A65ED8A02B69912"/>
                </w:placeholder>
                <w:dataBinding w:xpath="/root[1]/document[1]/onzereferentie[1]" w:storeItemID="{68FAEB15-5765-47A6-9CA6-AD3FBA4F87E2}"/>
                <w:text w:multiLine="1"/>
              </w:sdtPr>
              <w:sdtEndPr/>
              <w:sdtContent>
                <w:r w:rsidR="00AE3619">
                  <w:t>CvTE vacature lid vaststellingscommissie 2023-2024</w:t>
                </w:r>
              </w:sdtContent>
            </w:sdt>
          </w:p>
        </w:tc>
      </w:tr>
      <w:tr w:rsidR="00AE3619" w:rsidRPr="004A21D6" w:rsidTr="008E0A32">
        <w:trPr>
          <w:trHeight w:val="283"/>
        </w:trPr>
        <w:tc>
          <w:tcPr>
            <w:tcW w:w="2013" w:type="dxa"/>
            <w:vAlign w:val="bottom"/>
          </w:tcPr>
          <w:p w:rsidR="00AE3619" w:rsidRPr="004A21D6" w:rsidRDefault="00AE3619" w:rsidP="008E0A32">
            <w:pPr>
              <w:pStyle w:val="BriefhoofdVet"/>
            </w:pPr>
            <w:r w:rsidRPr="004A21D6">
              <w:t>Bijlagen</w:t>
            </w:r>
          </w:p>
        </w:tc>
      </w:tr>
      <w:tr w:rsidR="00AE3619" w:rsidRPr="004A21D6" w:rsidTr="008E0A32">
        <w:tc>
          <w:tcPr>
            <w:tcW w:w="2013" w:type="dxa"/>
            <w:vAlign w:val="bottom"/>
          </w:tcPr>
          <w:p w:rsidR="00AE3619" w:rsidRPr="004A21D6" w:rsidRDefault="00584192" w:rsidP="008E0A32">
            <w:pPr>
              <w:pStyle w:val="Briefhoofd"/>
            </w:pPr>
            <w:sdt>
              <w:sdtPr>
                <w:alias w:val="Bijlagen"/>
                <w:tag w:val="bijlagen"/>
                <w:id w:val="1071312078"/>
                <w:placeholder>
                  <w:docPart w:val="EAF7E9015F0B470FAE6F6F32AF2D989A"/>
                </w:placeholder>
                <w:text w:multiLine="1"/>
              </w:sdtPr>
              <w:sdtEndPr/>
              <w:sdtContent>
                <w:r w:rsidR="002D4A01">
                  <w:t>1</w:t>
                </w:r>
                <w:r w:rsidR="00AE3619">
                  <w:t xml:space="preserve"> </w:t>
                </w:r>
              </w:sdtContent>
            </w:sdt>
          </w:p>
        </w:tc>
      </w:tr>
    </w:tbl>
    <w:tbl>
      <w:tblPr>
        <w:tblStyle w:val="Tabelraster"/>
        <w:tblpPr w:leftFromText="142" w:rightFromText="142" w:bottomFromText="680" w:horzAnchor="margin" w:tblpY="-424"/>
        <w:tblOverlap w:val="never"/>
        <w:tblW w:w="7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Description w:val="Bureau van het College voor Toetsen en Examens&#10;"/>
      </w:tblPr>
      <w:tblGrid>
        <w:gridCol w:w="7535"/>
      </w:tblGrid>
      <w:tr w:rsidR="00AE3619" w:rsidRPr="004A21D6" w:rsidTr="007B5829">
        <w:trPr>
          <w:trHeight w:hRule="exact" w:val="425"/>
        </w:trPr>
        <w:tc>
          <w:tcPr>
            <w:tcW w:w="7371" w:type="dxa"/>
          </w:tcPr>
          <w:p w:rsidR="00AE3619" w:rsidRPr="00BF4633" w:rsidRDefault="00AE3619" w:rsidP="00E66887">
            <w:pPr>
              <w:pStyle w:val="Briefhoofd"/>
            </w:pPr>
            <w:r w:rsidRPr="00BF4633">
              <w:t>&gt; Retouradres Postbus 315 3500 AH  Utrecht</w:t>
            </w:r>
          </w:p>
        </w:tc>
      </w:tr>
      <w:tr w:rsidR="00AE3619" w:rsidRPr="004A21D6" w:rsidTr="007B5829">
        <w:trPr>
          <w:trHeight w:hRule="exact" w:val="1758"/>
        </w:trPr>
        <w:tc>
          <w:tcPr>
            <w:tcW w:w="7371" w:type="dxa"/>
          </w:tcPr>
          <w:sdt>
            <w:sdtPr>
              <w:alias w:val="Naam, adres en woonplaats"/>
              <w:tag w:val="naw"/>
              <w:id w:val="538245087"/>
              <w:placeholder>
                <w:docPart w:val="1518F562271347D2961E4F196E6124A7"/>
              </w:placeholder>
            </w:sdtPr>
            <w:sdtEndPr/>
            <w:sdtContent>
              <w:p w:rsidR="00AE3619" w:rsidRDefault="00AE3619" w:rsidP="006758FF">
                <w:pPr>
                  <w:rPr>
                    <w:rFonts w:eastAsia="Times New Roman"/>
                    <w:noProof/>
                  </w:rPr>
                </w:pPr>
                <w:r w:rsidRPr="006758FF">
                  <w:rPr>
                    <w:rFonts w:eastAsia="Times New Roman"/>
                  </w:rPr>
                  <w:t xml:space="preserve">Aan het bestuur van de sectie </w:t>
                </w:r>
                <w:r w:rsidRPr="003D6CE4">
                  <w:rPr>
                    <w:rFonts w:eastAsia="Times New Roman"/>
                    <w:noProof/>
                  </w:rPr>
                  <w:t xml:space="preserve">Profielvak </w:t>
                </w:r>
                <w:r w:rsidR="002D4A01">
                  <w:rPr>
                    <w:rFonts w:eastAsia="Times New Roman"/>
                    <w:noProof/>
                  </w:rPr>
                  <w:t>Mobiliteit en Transport</w:t>
                </w:r>
                <w:r w:rsidRPr="006758FF">
                  <w:rPr>
                    <w:rFonts w:eastAsia="Times New Roman"/>
                  </w:rPr>
                  <w:t xml:space="preserve"> van </w:t>
                </w:r>
                <w:r>
                  <w:rPr>
                    <w:rFonts w:eastAsia="Times New Roman"/>
                  </w:rPr>
                  <w:t>h</w:t>
                </w:r>
                <w:r w:rsidRPr="006758FF">
                  <w:rPr>
                    <w:rFonts w:eastAsia="Times New Roman"/>
                  </w:rPr>
                  <w:t>e</w:t>
                </w:r>
                <w:r>
                  <w:rPr>
                    <w:rFonts w:eastAsia="Times New Roman"/>
                  </w:rPr>
                  <w:t>t</w:t>
                </w:r>
                <w:r w:rsidRPr="006758FF">
                  <w:rPr>
                    <w:rFonts w:eastAsia="Times New Roman"/>
                  </w:rPr>
                  <w:t xml:space="preserve"> </w:t>
                </w:r>
                <w:r w:rsidRPr="003D6CE4">
                  <w:rPr>
                    <w:rFonts w:eastAsia="Times New Roman"/>
                    <w:noProof/>
                  </w:rPr>
                  <w:t>platform Mobiliteit en Transport</w:t>
                </w:r>
              </w:p>
              <w:p w:rsidR="00AE3619" w:rsidRPr="006758FF" w:rsidRDefault="00AE3619" w:rsidP="006758FF">
                <w:pPr>
                  <w:rPr>
                    <w:rFonts w:eastAsia="Times New Roman"/>
                  </w:rPr>
                </w:pPr>
                <w:r w:rsidRPr="006758FF">
                  <w:rPr>
                    <w:rFonts w:eastAsia="Times New Roman"/>
                  </w:rPr>
                  <w:t xml:space="preserve">T.a.v. </w:t>
                </w:r>
                <w:r w:rsidR="00BB6E46" w:rsidRPr="00BB6E46">
                  <w:rPr>
                    <w:rFonts w:eastAsia="Times New Roman"/>
                    <w:noProof/>
                  </w:rPr>
                  <w:t>Henri van Breugel</w:t>
                </w:r>
              </w:p>
              <w:p w:rsidR="00AE3619" w:rsidRDefault="00AE3619" w:rsidP="006758FF"/>
              <w:p w:rsidR="00AE3619" w:rsidRPr="004A21D6" w:rsidRDefault="00584192" w:rsidP="006758FF"/>
            </w:sdtContent>
          </w:sdt>
        </w:tc>
      </w:tr>
      <w:tr w:rsidR="00AE3619" w:rsidRPr="004A21D6" w:rsidTr="007B5829">
        <w:trPr>
          <w:trHeight w:hRule="exact" w:val="737"/>
        </w:trPr>
        <w:tc>
          <w:tcPr>
            <w:tcW w:w="7371" w:type="dxa"/>
          </w:tcPr>
          <w:p w:rsidR="00AE3619" w:rsidRPr="00D96F2B" w:rsidRDefault="00AE3619" w:rsidP="00012E2A">
            <w:pPr>
              <w:pStyle w:val="Titel"/>
            </w:pPr>
          </w:p>
        </w:tc>
      </w:tr>
      <w:tr w:rsidR="00AE3619" w:rsidRPr="004A21D6" w:rsidTr="007B5829">
        <w:trPr>
          <w:trHeight w:val="737"/>
        </w:trPr>
        <w:tc>
          <w:tcPr>
            <w:tcW w:w="7371" w:type="dxa"/>
          </w:tcPr>
          <w:tbl>
            <w:tblPr>
              <w:tblStyle w:val="Tabelraster"/>
              <w:tblpPr w:leftFromText="141" w:rightFromText="141" w:vertAnchor="text" w:horzAnchor="margin" w:tblpY="-1504"/>
              <w:tblOverlap w:val="never"/>
              <w:tblW w:w="7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Blok tekst met adresgegevens, datum en betreft"/>
              <w:tblDescription w:val="Blok tekst met adresgegevens, datum en betreft"/>
            </w:tblPr>
            <w:tblGrid>
              <w:gridCol w:w="1134"/>
              <w:gridCol w:w="6401"/>
            </w:tblGrid>
            <w:tr w:rsidR="00AE3619" w:rsidRPr="004A21D6" w:rsidTr="006F5F05">
              <w:trPr>
                <w:trHeight w:hRule="exact" w:val="284"/>
              </w:trPr>
              <w:tc>
                <w:tcPr>
                  <w:tcW w:w="1134" w:type="dxa"/>
                </w:tcPr>
                <w:p w:rsidR="00AE3619" w:rsidRPr="004A21D6" w:rsidRDefault="00AE3619" w:rsidP="00C44010"/>
              </w:tc>
              <w:tc>
                <w:tcPr>
                  <w:tcW w:w="6401" w:type="dxa"/>
                </w:tcPr>
                <w:p w:rsidR="00AE3619" w:rsidRDefault="00AE3619" w:rsidP="00C44010"/>
              </w:tc>
            </w:tr>
            <w:tr w:rsidR="00AE3619" w:rsidRPr="004A21D6" w:rsidTr="00B65D9F">
              <w:trPr>
                <w:trHeight w:hRule="exact" w:val="283"/>
              </w:trPr>
              <w:tc>
                <w:tcPr>
                  <w:tcW w:w="1134" w:type="dxa"/>
                </w:tcPr>
                <w:p w:rsidR="00AE3619" w:rsidRPr="004A21D6" w:rsidRDefault="00AE3619" w:rsidP="00C44010">
                  <w:r w:rsidRPr="004A21D6">
                    <w:t>Datum</w:t>
                  </w:r>
                </w:p>
              </w:tc>
              <w:tc>
                <w:tcPr>
                  <w:tcW w:w="6401" w:type="dxa"/>
                </w:tcPr>
                <w:sdt>
                  <w:sdtPr>
                    <w:alias w:val="Datum"/>
                    <w:tag w:val="datum"/>
                    <w:id w:val="525597312"/>
                    <w:placeholder>
                      <w:docPart w:val="7E8843060C4548BD951513BC458E22B5"/>
                    </w:placeholder>
                    <w:dataBinding w:xpath="/root[1]/document[1]/datum[1]" w:storeItemID="{68FAEB15-5765-47A6-9CA6-AD3FBA4F87E2}"/>
                    <w:date w:fullDate="2023-01-20T00:00:00Z">
                      <w:dateFormat w:val="d MMMM yyyy"/>
                      <w:lid w:val="nl-NL"/>
                      <w:storeMappedDataAs w:val="dateTime"/>
                      <w:calendar w:val="gregorian"/>
                    </w:date>
                  </w:sdtPr>
                  <w:sdtEndPr/>
                  <w:sdtContent>
                    <w:p w:rsidR="00AE3619" w:rsidRPr="004A21D6" w:rsidRDefault="00BB6E46" w:rsidP="00C44010">
                      <w:r>
                        <w:t>20 januari 2023</w:t>
                      </w:r>
                    </w:p>
                  </w:sdtContent>
                </w:sdt>
              </w:tc>
            </w:tr>
            <w:tr w:rsidR="00AE3619" w:rsidRPr="004A21D6" w:rsidTr="00D934A2">
              <w:trPr>
                <w:trHeight w:val="342"/>
              </w:trPr>
              <w:tc>
                <w:tcPr>
                  <w:tcW w:w="1134" w:type="dxa"/>
                </w:tcPr>
                <w:p w:rsidR="00AE3619" w:rsidRPr="004A21D6" w:rsidRDefault="00AE3619" w:rsidP="00C44010">
                  <w:r w:rsidRPr="004A21D6">
                    <w:t>Betreft</w:t>
                  </w:r>
                </w:p>
              </w:tc>
              <w:tc>
                <w:tcPr>
                  <w:tcW w:w="6401" w:type="dxa"/>
                </w:tcPr>
                <w:sdt>
                  <w:sdtPr>
                    <w:rPr>
                      <w:rFonts w:eastAsia="Times New Roman" w:cs="Arial"/>
                    </w:rPr>
                    <w:alias w:val="Betreft"/>
                    <w:tag w:val="betreft"/>
                    <w:id w:val="318783399"/>
                    <w:lock w:val="sdtLocked"/>
                    <w:placeholder>
                      <w:docPart w:val="78F1078010544F0EABD78525FAA29AA3"/>
                    </w:placeholder>
                    <w:text w:multiLine="1"/>
                  </w:sdtPr>
                  <w:sdtEndPr/>
                  <w:sdtContent>
                    <w:p w:rsidR="00AE3619" w:rsidRPr="004A21D6" w:rsidRDefault="00AE3619" w:rsidP="00AE3619">
                      <w:r>
                        <w:rPr>
                          <w:rFonts w:eastAsia="Times New Roman" w:cs="Arial"/>
                        </w:rPr>
                        <w:t xml:space="preserve">Voordracht lid vaststellingscommissie Profielvak </w:t>
                      </w:r>
                      <w:r w:rsidR="002D4A01">
                        <w:rPr>
                          <w:rFonts w:eastAsia="Times New Roman" w:cs="Arial"/>
                        </w:rPr>
                        <w:t>Mobiliteit en Transport</w:t>
                      </w:r>
                      <w:r>
                        <w:rPr>
                          <w:rFonts w:eastAsia="Times New Roman" w:cs="Arial"/>
                        </w:rPr>
                        <w:t xml:space="preserve"> vmbo</w:t>
                      </w:r>
                    </w:p>
                  </w:sdtContent>
                </w:sdt>
              </w:tc>
            </w:tr>
          </w:tbl>
          <w:p w:rsidR="00AE3619" w:rsidRPr="004A21D6" w:rsidRDefault="00AE3619" w:rsidP="00E66887"/>
        </w:tc>
      </w:tr>
    </w:tbl>
    <w:p w:rsidR="00AE3619" w:rsidRPr="006758FF" w:rsidRDefault="00AE3619" w:rsidP="006758FF">
      <w:pPr>
        <w:spacing w:after="360"/>
        <w:rPr>
          <w:rFonts w:eastAsia="Times New Roman"/>
        </w:rPr>
      </w:pPr>
      <w:r w:rsidRPr="006758FF">
        <w:rPr>
          <w:rFonts w:eastAsia="Times New Roman"/>
        </w:rPr>
        <w:t>Geachte</w:t>
      </w:r>
      <w:r>
        <w:rPr>
          <w:rFonts w:eastAsia="Times New Roman"/>
        </w:rPr>
        <w:t xml:space="preserve"> </w:t>
      </w:r>
      <w:r w:rsidR="00BB6E46">
        <w:rPr>
          <w:rFonts w:eastAsia="Times New Roman"/>
          <w:noProof/>
        </w:rPr>
        <w:t>heer</w:t>
      </w:r>
      <w:r w:rsidRPr="003D6CE4">
        <w:rPr>
          <w:rFonts w:eastAsia="Times New Roman"/>
          <w:noProof/>
        </w:rPr>
        <w:t xml:space="preserve"> van </w:t>
      </w:r>
      <w:r w:rsidR="00BB6E46">
        <w:rPr>
          <w:rFonts w:eastAsia="Times New Roman"/>
          <w:noProof/>
        </w:rPr>
        <w:t>Breugel</w:t>
      </w:r>
      <w:bookmarkStart w:id="0" w:name="_GoBack"/>
      <w:bookmarkEnd w:id="0"/>
      <w:r>
        <w:rPr>
          <w:rFonts w:eastAsia="Times New Roman"/>
          <w:noProof/>
        </w:rPr>
        <w:t>,</w:t>
      </w:r>
    </w:p>
    <w:p w:rsidR="00AE3619" w:rsidRDefault="00AE3619" w:rsidP="00CB65E9">
      <w:pPr>
        <w:rPr>
          <w:rFonts w:eastAsia="Times New Roman" w:cs="Arial"/>
        </w:rPr>
      </w:pPr>
      <w:r w:rsidRPr="00C06A23">
        <w:rPr>
          <w:rFonts w:eastAsia="Times New Roman" w:cs="Arial"/>
        </w:rPr>
        <w:t>Namens het College voor Toetsen en Examens verzoek ik u om een nieuw lid voor te dragen voor de vaststellingscommissie</w:t>
      </w:r>
      <w:r>
        <w:rPr>
          <w:rFonts w:eastAsia="Times New Roman" w:cs="Arial"/>
        </w:rPr>
        <w:t xml:space="preserve"> </w:t>
      </w:r>
      <w:r w:rsidRPr="003D6CE4">
        <w:rPr>
          <w:rFonts w:eastAsia="Times New Roman" w:cs="Arial"/>
          <w:noProof/>
        </w:rPr>
        <w:t xml:space="preserve">Profielvak </w:t>
      </w:r>
      <w:r w:rsidR="002D4A01">
        <w:rPr>
          <w:rFonts w:eastAsia="Times New Roman" w:cs="Arial"/>
          <w:noProof/>
        </w:rPr>
        <w:t>Mobiliteit en Transport</w:t>
      </w:r>
      <w:r>
        <w:rPr>
          <w:rFonts w:eastAsia="Times New Roman" w:cs="Arial"/>
        </w:rPr>
        <w:t xml:space="preserve"> </w:t>
      </w:r>
      <w:r w:rsidRPr="003D6CE4">
        <w:rPr>
          <w:rFonts w:eastAsia="Times New Roman" w:cs="Arial"/>
          <w:noProof/>
        </w:rPr>
        <w:t>vmbo</w:t>
      </w:r>
      <w:r w:rsidRPr="00C06A23">
        <w:rPr>
          <w:rFonts w:eastAsia="Times New Roman" w:cs="Arial"/>
        </w:rPr>
        <w:t>. In de bijlage treft u de vacature voor het nieuwe lid aan.</w:t>
      </w:r>
    </w:p>
    <w:p w:rsidR="00AE3619" w:rsidRDefault="00AE3619" w:rsidP="00CB65E9">
      <w:pPr>
        <w:rPr>
          <w:rFonts w:eastAsia="Times New Roman" w:cs="Arial"/>
        </w:rPr>
      </w:pPr>
    </w:p>
    <w:p w:rsidR="00AE3619" w:rsidRDefault="00AE3619" w:rsidP="00CB65E9">
      <w:pPr>
        <w:rPr>
          <w:rFonts w:eastAsia="Times New Roman" w:cs="Arial"/>
        </w:rPr>
      </w:pPr>
      <w:r>
        <w:rPr>
          <w:rFonts w:eastAsia="Times New Roman" w:cs="Arial"/>
        </w:rPr>
        <w:t>Wij zien de voordracht van h</w:t>
      </w:r>
      <w:r w:rsidRPr="006758FF">
        <w:rPr>
          <w:rFonts w:eastAsia="Times New Roman" w:cs="Arial"/>
        </w:rPr>
        <w:t>e</w:t>
      </w:r>
      <w:r>
        <w:rPr>
          <w:rFonts w:eastAsia="Times New Roman" w:cs="Arial"/>
        </w:rPr>
        <w:t>t</w:t>
      </w:r>
      <w:r w:rsidRPr="006758FF">
        <w:rPr>
          <w:rFonts w:eastAsia="Times New Roman" w:cs="Arial"/>
        </w:rPr>
        <w:t xml:space="preserve"> </w:t>
      </w:r>
      <w:r w:rsidRPr="003D6CE4">
        <w:rPr>
          <w:rFonts w:eastAsia="Times New Roman" w:cs="Arial"/>
          <w:noProof/>
        </w:rPr>
        <w:t>platform Mobiliteit en Transport</w:t>
      </w:r>
      <w:r w:rsidRPr="006758FF">
        <w:rPr>
          <w:rFonts w:eastAsia="Times New Roman" w:cs="Arial"/>
        </w:rPr>
        <w:t xml:space="preserve"> </w:t>
      </w:r>
      <w:r w:rsidRPr="0054517A">
        <w:rPr>
          <w:rFonts w:eastAsia="Times New Roman" w:cs="Arial"/>
          <w:b/>
        </w:rPr>
        <w:t>graag voor 20 maart 2023</w:t>
      </w:r>
      <w:r w:rsidRPr="006758FF">
        <w:rPr>
          <w:rFonts w:eastAsia="Times New Roman" w:cs="Arial"/>
        </w:rPr>
        <w:t xml:space="preserve"> tegemoet. </w:t>
      </w:r>
      <w:r w:rsidRPr="00C06A23">
        <w:rPr>
          <w:rFonts w:eastAsia="Times New Roman" w:cs="Arial"/>
        </w:rPr>
        <w:t xml:space="preserve">Wij ontvangen </w:t>
      </w:r>
      <w:r w:rsidRPr="00800926">
        <w:rPr>
          <w:rFonts w:eastAsia="Times New Roman" w:cs="Arial"/>
        </w:rPr>
        <w:t>bij uw voordracht graag een beknopt curriculum vitae van de kandidaat. Na het overnemen van de voordracht is het lid gehouden aan een geheimhoudingsverklaring en legt dan ook geen verantwoording</w:t>
      </w:r>
      <w:r>
        <w:rPr>
          <w:rFonts w:eastAsia="Times New Roman" w:cs="Arial"/>
        </w:rPr>
        <w:t xml:space="preserve"> aan de </w:t>
      </w:r>
      <w:r w:rsidRPr="003D6CE4">
        <w:rPr>
          <w:rFonts w:eastAsia="Times New Roman" w:cs="Arial"/>
          <w:noProof/>
        </w:rPr>
        <w:t>platform Mobiliteit en Transport</w:t>
      </w:r>
      <w:r>
        <w:rPr>
          <w:rFonts w:eastAsia="Times New Roman" w:cs="Arial"/>
        </w:rPr>
        <w:t xml:space="preserve"> </w:t>
      </w:r>
      <w:r w:rsidRPr="00800926">
        <w:rPr>
          <w:rFonts w:eastAsia="Times New Roman" w:cs="Arial"/>
        </w:rPr>
        <w:t>af over de werkzaamheden voor het College voor Toetsen en Examens.</w:t>
      </w:r>
    </w:p>
    <w:p w:rsidR="00AE3619" w:rsidRPr="006758FF" w:rsidRDefault="00AE3619" w:rsidP="00CB65E9">
      <w:pPr>
        <w:rPr>
          <w:rFonts w:eastAsia="Times New Roman" w:cs="Arial"/>
        </w:rPr>
      </w:pPr>
    </w:p>
    <w:p w:rsidR="00AE3619" w:rsidRPr="006758FF" w:rsidRDefault="00AE3619" w:rsidP="00CB65E9">
      <w:pPr>
        <w:rPr>
          <w:rFonts w:eastAsia="Times New Roman" w:cs="Arial"/>
        </w:rPr>
      </w:pPr>
      <w:r w:rsidRPr="006758FF">
        <w:rPr>
          <w:rFonts w:eastAsia="Times New Roman" w:cs="Arial"/>
        </w:rPr>
        <w:t>Als er zich bij u geen geschikte kandidaten melden, dan hoo</w:t>
      </w:r>
      <w:r>
        <w:rPr>
          <w:rFonts w:eastAsia="Times New Roman" w:cs="Arial"/>
        </w:rPr>
        <w:t>r ik dat graag vóór 1 maart 2023</w:t>
      </w:r>
      <w:r w:rsidRPr="006758FF">
        <w:rPr>
          <w:rFonts w:eastAsia="Times New Roman" w:cs="Arial"/>
        </w:rPr>
        <w:t xml:space="preserve">. </w:t>
      </w:r>
      <w:r w:rsidRPr="00800926">
        <w:rPr>
          <w:rFonts w:eastAsia="Times New Roman" w:cs="Arial"/>
        </w:rPr>
        <w:t xml:space="preserve">In dat geval </w:t>
      </w:r>
      <w:r>
        <w:rPr>
          <w:rFonts w:eastAsia="Times New Roman" w:cs="Arial"/>
        </w:rPr>
        <w:t>ondernemen</w:t>
      </w:r>
      <w:r w:rsidRPr="00800926">
        <w:rPr>
          <w:rFonts w:eastAsia="Times New Roman" w:cs="Arial"/>
        </w:rPr>
        <w:t xml:space="preserve"> wij andere stappen om een kandidaat</w:t>
      </w:r>
      <w:r w:rsidRPr="00C06A23">
        <w:rPr>
          <w:rFonts w:eastAsia="Times New Roman" w:cs="Arial"/>
        </w:rPr>
        <w:t xml:space="preserve"> voor de vacature te vinden.</w:t>
      </w:r>
    </w:p>
    <w:p w:rsidR="00AE3619" w:rsidRPr="006758FF" w:rsidRDefault="00AE3619" w:rsidP="00CB65E9">
      <w:pPr>
        <w:rPr>
          <w:rFonts w:eastAsia="Times New Roman" w:cs="Arial"/>
        </w:rPr>
      </w:pPr>
    </w:p>
    <w:p w:rsidR="00AE3619" w:rsidRPr="006758FF" w:rsidRDefault="00AE3619" w:rsidP="00CB65E9">
      <w:pPr>
        <w:rPr>
          <w:rFonts w:eastAsia="Times New Roman" w:cs="Arial"/>
        </w:rPr>
      </w:pPr>
      <w:r w:rsidRPr="006758FF">
        <w:rPr>
          <w:rFonts w:eastAsia="Times New Roman" w:cs="Arial"/>
        </w:rPr>
        <w:t xml:space="preserve">Mede namens de clustermanagers van het College voor Toetsen en Examens,  </w:t>
      </w:r>
    </w:p>
    <w:p w:rsidR="00AE3619" w:rsidRPr="006758FF" w:rsidRDefault="00AE3619" w:rsidP="00CB65E9">
      <w:pPr>
        <w:rPr>
          <w:rFonts w:eastAsia="Times New Roman" w:cs="Arial"/>
        </w:rPr>
      </w:pPr>
    </w:p>
    <w:p w:rsidR="00AE3619" w:rsidRPr="006758FF" w:rsidRDefault="00AE3619" w:rsidP="00CB65E9">
      <w:pPr>
        <w:rPr>
          <w:rFonts w:eastAsia="Times New Roman" w:cs="Arial"/>
        </w:rPr>
      </w:pPr>
      <w:r>
        <w:rPr>
          <w:rFonts w:eastAsia="Times New Roman" w:cs="Arial"/>
        </w:rPr>
        <w:t>Hart</w:t>
      </w:r>
      <w:r w:rsidRPr="006758FF">
        <w:rPr>
          <w:rFonts w:eastAsia="Times New Roman" w:cs="Arial"/>
        </w:rPr>
        <w:t xml:space="preserve">elijke groet, </w:t>
      </w:r>
    </w:p>
    <w:p w:rsidR="00AE3619" w:rsidRPr="006758FF" w:rsidRDefault="00AE3619" w:rsidP="00CB65E9">
      <w:pPr>
        <w:rPr>
          <w:rFonts w:eastAsia="Times New Roman" w:cs="Arial"/>
        </w:rPr>
      </w:pPr>
    </w:p>
    <w:p w:rsidR="00AE3619" w:rsidRPr="006758FF" w:rsidRDefault="00AE3619" w:rsidP="00CB65E9">
      <w:pPr>
        <w:rPr>
          <w:rFonts w:eastAsia="Times New Roman" w:cs="Arial"/>
        </w:rPr>
      </w:pPr>
    </w:p>
    <w:p w:rsidR="00AE3619" w:rsidRDefault="00AE3619" w:rsidP="00CB65E9">
      <w:pPr>
        <w:rPr>
          <w:rFonts w:eastAsia="Times New Roman" w:cs="Arial"/>
        </w:rPr>
      </w:pPr>
      <w:r>
        <w:rPr>
          <w:rFonts w:eastAsia="Times New Roman" w:cs="Arial"/>
        </w:rPr>
        <w:t>Pieter van der Bent</w:t>
      </w:r>
    </w:p>
    <w:p w:rsidR="00AE3619" w:rsidRDefault="00AE3619" w:rsidP="00CB65E9">
      <w:pPr>
        <w:rPr>
          <w:rFonts w:eastAsia="Times New Roman" w:cs="Arial"/>
        </w:rPr>
      </w:pPr>
      <w:r w:rsidRPr="006758FF">
        <w:rPr>
          <w:rFonts w:eastAsia="Times New Roman" w:cs="Arial"/>
        </w:rPr>
        <w:t>clustermanager vmbo</w:t>
      </w:r>
    </w:p>
    <w:p w:rsidR="00AE3619" w:rsidRDefault="00AE3619" w:rsidP="00CB65E9">
      <w:pPr>
        <w:rPr>
          <w:rFonts w:eastAsia="Times New Roman" w:cs="Arial"/>
        </w:rPr>
      </w:pPr>
      <w:r>
        <w:rPr>
          <w:rFonts w:eastAsia="Times New Roman" w:cs="Arial"/>
        </w:rPr>
        <w:t>themahouder werving</w:t>
      </w:r>
    </w:p>
    <w:p w:rsidR="00AE3619" w:rsidRDefault="00AE3619">
      <w:pPr>
        <w:spacing w:line="240" w:lineRule="auto"/>
        <w:rPr>
          <w:rFonts w:eastAsia="Times New Roman" w:cs="Arial"/>
        </w:rPr>
      </w:pPr>
      <w:r>
        <w:rPr>
          <w:rFonts w:eastAsia="Times New Roman" w:cs="Arial"/>
        </w:rPr>
        <w:br w:type="page"/>
      </w:r>
    </w:p>
    <w:p w:rsidR="00AE3619" w:rsidRDefault="00AE3619" w:rsidP="0054517A">
      <w:pPr>
        <w:pStyle w:val="Kop1"/>
        <w:numPr>
          <w:ilvl w:val="0"/>
          <w:numId w:val="0"/>
        </w:numPr>
        <w:rPr>
          <w:rFonts w:eastAsia="Times New Roman"/>
        </w:rPr>
      </w:pPr>
      <w:r>
        <w:rPr>
          <w:rFonts w:eastAsia="Times New Roman"/>
        </w:rPr>
        <w:t xml:space="preserve">Bijlage: </w:t>
      </w:r>
      <w:r w:rsidRPr="00E628B5">
        <w:rPr>
          <w:rFonts w:eastAsia="Times New Roman"/>
        </w:rPr>
        <w:t xml:space="preserve">VACATURE </w:t>
      </w:r>
      <w:r>
        <w:rPr>
          <w:rFonts w:eastAsia="Times New Roman"/>
        </w:rPr>
        <w:t>lid</w:t>
      </w:r>
      <w:r w:rsidRPr="00E628B5">
        <w:rPr>
          <w:rFonts w:eastAsia="Times New Roman"/>
        </w:rPr>
        <w:t xml:space="preserve"> VASTSTELLINGSCOMMISSIE</w:t>
      </w:r>
    </w:p>
    <w:p w:rsidR="00AE3619" w:rsidRDefault="00AE3619" w:rsidP="0054517A">
      <w:pPr>
        <w:rPr>
          <w:i/>
        </w:rPr>
      </w:pPr>
      <w:r w:rsidRPr="00C701D8">
        <w:rPr>
          <w:i/>
        </w:rPr>
        <w:t xml:space="preserve">Werk je in het </w:t>
      </w:r>
      <w:r w:rsidR="002D4A01">
        <w:rPr>
          <w:i/>
        </w:rPr>
        <w:t>beroeps</w:t>
      </w:r>
      <w:r w:rsidRPr="00C701D8">
        <w:rPr>
          <w:i/>
        </w:rPr>
        <w:t>onderwijs en wil je meewerken aan de kwaliteit van de centrale examens?</w:t>
      </w:r>
    </w:p>
    <w:p w:rsidR="00AE3619" w:rsidRDefault="00AE3619" w:rsidP="0054517A">
      <w:pPr>
        <w:rPr>
          <w:rFonts w:eastAsia="Times New Roman" w:cs="Arial"/>
        </w:rPr>
      </w:pPr>
    </w:p>
    <w:p w:rsidR="00AE3619" w:rsidRPr="006758FF" w:rsidRDefault="00AE3619" w:rsidP="006758FF">
      <w:pPr>
        <w:rPr>
          <w:rFonts w:eastAsia="Times New Roman" w:cs="Arial"/>
        </w:rPr>
      </w:pPr>
      <w:r w:rsidRPr="006758FF">
        <w:rPr>
          <w:rFonts w:eastAsia="Times New Roman" w:cs="Arial"/>
        </w:rPr>
        <w:t xml:space="preserve">Per </w:t>
      </w:r>
      <w:r w:rsidRPr="0054517A">
        <w:rPr>
          <w:rFonts w:eastAsia="Times New Roman" w:cs="Arial"/>
          <w:b/>
        </w:rPr>
        <w:t>1 augustus 2023</w:t>
      </w:r>
      <w:r w:rsidRPr="006758FF">
        <w:rPr>
          <w:rFonts w:eastAsia="Times New Roman" w:cs="Arial"/>
        </w:rPr>
        <w:t xml:space="preserve"> ontstaat in de vaststellingscommissie</w:t>
      </w:r>
      <w:r>
        <w:rPr>
          <w:rFonts w:eastAsia="Times New Roman" w:cs="Arial"/>
        </w:rPr>
        <w:t xml:space="preserve">s </w:t>
      </w:r>
      <w:r w:rsidRPr="006758FF">
        <w:rPr>
          <w:rFonts w:eastAsia="Times New Roman" w:cs="Arial"/>
        </w:rPr>
        <w:t>van het College voor Toetsen en Examens de volgende v</w:t>
      </w:r>
      <w:r w:rsidR="002F0A46">
        <w:rPr>
          <w:rFonts w:eastAsia="Times New Roman" w:cs="Arial"/>
        </w:rPr>
        <w:t>acature, die op voordracht van h</w:t>
      </w:r>
      <w:r w:rsidRPr="006758FF">
        <w:rPr>
          <w:rFonts w:eastAsia="Times New Roman" w:cs="Arial"/>
        </w:rPr>
        <w:t>e</w:t>
      </w:r>
      <w:r w:rsidR="002F0A46">
        <w:rPr>
          <w:rFonts w:eastAsia="Times New Roman" w:cs="Arial"/>
        </w:rPr>
        <w:t>t</w:t>
      </w:r>
      <w:r w:rsidRPr="006758FF">
        <w:rPr>
          <w:rFonts w:eastAsia="Times New Roman" w:cs="Arial"/>
        </w:rPr>
        <w:t xml:space="preserve"> </w:t>
      </w:r>
      <w:r w:rsidRPr="003D6CE4">
        <w:rPr>
          <w:rFonts w:eastAsia="Times New Roman" w:cs="Arial"/>
          <w:noProof/>
        </w:rPr>
        <w:t>platform Mobiliteit en Transport</w:t>
      </w:r>
      <w:r w:rsidRPr="006758FF">
        <w:rPr>
          <w:rFonts w:eastAsia="Times New Roman" w:cs="Arial"/>
        </w:rPr>
        <w:t xml:space="preserve"> ingevuld kan worden:</w:t>
      </w:r>
    </w:p>
    <w:p w:rsidR="00AE3619" w:rsidRDefault="00AE3619" w:rsidP="006758FF">
      <w:pPr>
        <w:rPr>
          <w:rFonts w:eastAsia="Times New Roman" w:cs="Arial"/>
          <w:sz w:val="14"/>
          <w:szCs w:val="14"/>
        </w:rPr>
      </w:pPr>
    </w:p>
    <w:p w:rsidR="00AE3619" w:rsidRDefault="00AE3619" w:rsidP="0054517A">
      <w:pPr>
        <w:pStyle w:val="Kop2"/>
        <w:numPr>
          <w:ilvl w:val="0"/>
          <w:numId w:val="0"/>
        </w:numPr>
        <w:ind w:left="-709"/>
        <w:jc w:val="center"/>
        <w:rPr>
          <w:rFonts w:eastAsia="Times New Roman"/>
        </w:rPr>
      </w:pPr>
      <w:r w:rsidRPr="003D6CE4">
        <w:rPr>
          <w:rFonts w:eastAsia="Times New Roman"/>
          <w:noProof/>
        </w:rPr>
        <w:t xml:space="preserve">Profielvak </w:t>
      </w:r>
      <w:r w:rsidR="002D4A01">
        <w:rPr>
          <w:rFonts w:eastAsia="Times New Roman"/>
          <w:noProof/>
        </w:rPr>
        <w:t>Mobiliteit en Transport</w:t>
      </w:r>
      <w:r w:rsidRPr="006758FF">
        <w:rPr>
          <w:rFonts w:eastAsia="Times New Roman"/>
        </w:rPr>
        <w:t xml:space="preserve"> </w:t>
      </w:r>
      <w:r w:rsidRPr="003D6CE4">
        <w:rPr>
          <w:rFonts w:eastAsia="Times New Roman"/>
          <w:noProof/>
        </w:rPr>
        <w:t>vmbo</w:t>
      </w:r>
    </w:p>
    <w:p w:rsidR="00AE3619" w:rsidRPr="0054517A" w:rsidRDefault="00AE3619" w:rsidP="00FF7462">
      <w:pPr>
        <w:pStyle w:val="Plattetekst"/>
        <w:jc w:val="center"/>
      </w:pPr>
      <w:r w:rsidRPr="00FF7462">
        <w:rPr>
          <w:b/>
        </w:rPr>
        <w:t>Taakomvang:</w:t>
      </w:r>
      <w:r>
        <w:t xml:space="preserve"> ca. </w:t>
      </w:r>
      <w:r w:rsidRPr="003D6CE4">
        <w:rPr>
          <w:rFonts w:eastAsia="Times New Roman" w:cs="Arial"/>
          <w:b/>
          <w:noProof/>
        </w:rPr>
        <w:t>416</w:t>
      </w:r>
      <w:r w:rsidRPr="006758FF">
        <w:rPr>
          <w:rFonts w:eastAsia="Times New Roman" w:cs="Arial"/>
          <w:b/>
        </w:rPr>
        <w:t xml:space="preserve"> </w:t>
      </w:r>
      <w:r w:rsidRPr="00FF7462">
        <w:rPr>
          <w:rFonts w:eastAsia="Times New Roman" w:cs="Arial"/>
        </w:rPr>
        <w:t>klokuren op jaarbasis*</w:t>
      </w:r>
    </w:p>
    <w:p w:rsidR="00AE3619" w:rsidRPr="00A36F3E" w:rsidRDefault="00AE3619" w:rsidP="00FF7462">
      <w:pPr>
        <w:pStyle w:val="Kop1"/>
        <w:numPr>
          <w:ilvl w:val="0"/>
          <w:numId w:val="0"/>
        </w:numPr>
      </w:pPr>
      <w:r w:rsidRPr="00A36F3E">
        <w:t xml:space="preserve">Taken en </w:t>
      </w:r>
      <w:r>
        <w:t>functie-eisen</w:t>
      </w:r>
      <w:r w:rsidRPr="00A36F3E">
        <w:t xml:space="preserve"> </w:t>
      </w:r>
      <w:r>
        <w:t>lid</w:t>
      </w:r>
    </w:p>
    <w:p w:rsidR="00AE3619" w:rsidRPr="006758FF" w:rsidRDefault="00AE3619" w:rsidP="00FF7462">
      <w:pPr>
        <w:rPr>
          <w:rFonts w:eastAsia="Times New Roman" w:cs="Arial"/>
        </w:rPr>
      </w:pPr>
      <w:r>
        <w:rPr>
          <w:rFonts w:eastAsia="Times New Roman" w:cs="Arial"/>
        </w:rPr>
        <w:t>We zijn op zoek naar een lid die zich gaat bezighouden met het:</w:t>
      </w:r>
    </w:p>
    <w:p w:rsidR="00AE3619" w:rsidRPr="006758FF" w:rsidRDefault="00AE3619" w:rsidP="00F329B1">
      <w:pPr>
        <w:numPr>
          <w:ilvl w:val="0"/>
          <w:numId w:val="5"/>
        </w:numPr>
        <w:rPr>
          <w:rFonts w:eastAsia="Times New Roman"/>
        </w:rPr>
      </w:pPr>
      <w:r w:rsidRPr="006758FF">
        <w:rPr>
          <w:rFonts w:eastAsia="Times New Roman"/>
        </w:rPr>
        <w:t xml:space="preserve">beoordelen van examenopgaven en vaststellen van de centrale examens voor het </w:t>
      </w:r>
      <w:r w:rsidRPr="003D6CE4">
        <w:rPr>
          <w:rFonts w:eastAsia="Times New Roman" w:cs="Arial"/>
          <w:noProof/>
        </w:rPr>
        <w:t xml:space="preserve">Profielvak </w:t>
      </w:r>
      <w:r w:rsidR="002D4A01">
        <w:rPr>
          <w:rFonts w:eastAsia="Times New Roman" w:cs="Arial"/>
          <w:noProof/>
        </w:rPr>
        <w:t>Mobiliteit en Transport</w:t>
      </w:r>
      <w:r>
        <w:rPr>
          <w:rFonts w:eastAsia="Times New Roman" w:cs="Arial"/>
        </w:rPr>
        <w:t xml:space="preserve"> </w:t>
      </w:r>
      <w:r w:rsidRPr="003D6CE4">
        <w:rPr>
          <w:rFonts w:eastAsia="Times New Roman" w:cs="Arial"/>
          <w:noProof/>
        </w:rPr>
        <w:t>vmbo</w:t>
      </w:r>
      <w:r w:rsidR="002D4A01">
        <w:rPr>
          <w:rFonts w:eastAsia="Times New Roman"/>
        </w:rPr>
        <w:t>.</w:t>
      </w:r>
    </w:p>
    <w:p w:rsidR="00AE3619" w:rsidRPr="006758FF" w:rsidRDefault="00AE3619" w:rsidP="00F329B1">
      <w:pPr>
        <w:numPr>
          <w:ilvl w:val="0"/>
          <w:numId w:val="5"/>
        </w:numPr>
        <w:rPr>
          <w:rFonts w:eastAsia="Times New Roman"/>
        </w:rPr>
      </w:pPr>
      <w:r w:rsidRPr="006758FF">
        <w:rPr>
          <w:rFonts w:eastAsia="Times New Roman"/>
        </w:rPr>
        <w:t>adviseren over de normering v</w:t>
      </w:r>
      <w:r w:rsidR="002F0A46">
        <w:rPr>
          <w:rFonts w:eastAsia="Times New Roman"/>
        </w:rPr>
        <w:t xml:space="preserve">an de centrale examens van het </w:t>
      </w:r>
      <w:r w:rsidRPr="003D6CE4">
        <w:rPr>
          <w:rFonts w:eastAsia="Times New Roman" w:cs="Arial"/>
          <w:noProof/>
        </w:rPr>
        <w:t xml:space="preserve">Profielvak </w:t>
      </w:r>
      <w:r w:rsidR="002D4A01">
        <w:rPr>
          <w:rFonts w:eastAsia="Times New Roman" w:cs="Arial"/>
          <w:noProof/>
        </w:rPr>
        <w:t>Mobiliteit en Transport</w:t>
      </w:r>
      <w:r>
        <w:rPr>
          <w:rFonts w:eastAsia="Times New Roman" w:cs="Arial"/>
        </w:rPr>
        <w:t xml:space="preserve"> </w:t>
      </w:r>
      <w:r w:rsidRPr="003D6CE4">
        <w:rPr>
          <w:rFonts w:eastAsia="Times New Roman" w:cs="Arial"/>
          <w:noProof/>
        </w:rPr>
        <w:t>vmbo</w:t>
      </w:r>
      <w:r w:rsidR="002D4A01">
        <w:rPr>
          <w:rFonts w:eastAsia="Times New Roman"/>
        </w:rPr>
        <w:t>.</w:t>
      </w:r>
    </w:p>
    <w:p w:rsidR="00AE3619" w:rsidRPr="006758FF" w:rsidRDefault="00AE3619" w:rsidP="00F329B1">
      <w:pPr>
        <w:numPr>
          <w:ilvl w:val="0"/>
          <w:numId w:val="5"/>
        </w:numPr>
        <w:rPr>
          <w:rFonts w:eastAsia="Times New Roman"/>
        </w:rPr>
      </w:pPr>
      <w:r>
        <w:rPr>
          <w:rFonts w:eastAsia="Times New Roman"/>
        </w:rPr>
        <w:t>meedenken over de constructie</w:t>
      </w:r>
      <w:r w:rsidRPr="006758FF">
        <w:rPr>
          <w:rFonts w:eastAsia="Times New Roman"/>
        </w:rPr>
        <w:t xml:space="preserve">opdracht aan Cito voor de centrale examens van het </w:t>
      </w:r>
      <w:r w:rsidRPr="003D6CE4">
        <w:rPr>
          <w:rFonts w:eastAsia="Times New Roman" w:cs="Arial"/>
          <w:noProof/>
        </w:rPr>
        <w:t xml:space="preserve">Profielvak </w:t>
      </w:r>
      <w:r w:rsidR="002D4A01">
        <w:rPr>
          <w:rFonts w:eastAsia="Times New Roman" w:cs="Arial"/>
          <w:noProof/>
        </w:rPr>
        <w:t>Mobiliteit en Transport</w:t>
      </w:r>
      <w:r>
        <w:rPr>
          <w:rFonts w:eastAsia="Times New Roman" w:cs="Arial"/>
        </w:rPr>
        <w:t xml:space="preserve"> </w:t>
      </w:r>
      <w:r w:rsidRPr="003D6CE4">
        <w:rPr>
          <w:rFonts w:eastAsia="Times New Roman" w:cs="Arial"/>
          <w:noProof/>
        </w:rPr>
        <w:t>vmbo</w:t>
      </w:r>
      <w:r w:rsidRPr="006758FF">
        <w:rPr>
          <w:rFonts w:eastAsia="Times New Roman"/>
        </w:rPr>
        <w:t>.</w:t>
      </w:r>
    </w:p>
    <w:p w:rsidR="00AE3619" w:rsidRPr="006758FF" w:rsidRDefault="00AE3619" w:rsidP="006758FF">
      <w:pPr>
        <w:rPr>
          <w:rFonts w:eastAsia="Times New Roman" w:cs="Arial"/>
        </w:rPr>
      </w:pPr>
    </w:p>
    <w:p w:rsidR="00AE3619" w:rsidRPr="00FF7462" w:rsidRDefault="00AE3619" w:rsidP="006758FF">
      <w:pPr>
        <w:rPr>
          <w:rFonts w:eastAsia="Times New Roman" w:cs="Arial"/>
        </w:rPr>
      </w:pPr>
      <w:r w:rsidRPr="00FF7462">
        <w:rPr>
          <w:rFonts w:eastAsia="Times New Roman" w:cs="Arial"/>
        </w:rPr>
        <w:t xml:space="preserve">Een kandidaat voor de vacature voor lid van een vaststellingscommissie </w:t>
      </w:r>
      <w:r w:rsidRPr="003D6CE4">
        <w:rPr>
          <w:rFonts w:eastAsia="Times New Roman" w:cs="Arial"/>
          <w:noProof/>
        </w:rPr>
        <w:t xml:space="preserve">Profielvak </w:t>
      </w:r>
      <w:r w:rsidR="002D4A01">
        <w:rPr>
          <w:rFonts w:eastAsia="Times New Roman" w:cs="Arial"/>
          <w:noProof/>
        </w:rPr>
        <w:t>Mobiliteit en Transport</w:t>
      </w:r>
      <w:r w:rsidRPr="00FF7462">
        <w:rPr>
          <w:rFonts w:eastAsia="Times New Roman" w:cs="Arial"/>
        </w:rPr>
        <w:t xml:space="preserve"> </w:t>
      </w:r>
      <w:r w:rsidRPr="003D6CE4">
        <w:rPr>
          <w:rFonts w:eastAsia="Times New Roman" w:cs="Arial"/>
          <w:noProof/>
        </w:rPr>
        <w:t>vmbo</w:t>
      </w:r>
      <w:r w:rsidRPr="00FF7462">
        <w:rPr>
          <w:rFonts w:eastAsia="Times New Roman" w:cs="Arial"/>
        </w:rPr>
        <w:t>:</w:t>
      </w:r>
    </w:p>
    <w:p w:rsidR="00AE3619" w:rsidRPr="00375320" w:rsidRDefault="00AE3619" w:rsidP="00F329B1">
      <w:pPr>
        <w:numPr>
          <w:ilvl w:val="0"/>
          <w:numId w:val="4"/>
        </w:numPr>
        <w:spacing w:line="240" w:lineRule="auto"/>
        <w:rPr>
          <w:rFonts w:eastAsia="Times New Roman" w:cs="Arial"/>
        </w:rPr>
      </w:pPr>
      <w:r>
        <w:rPr>
          <w:rFonts w:eastAsia="Times New Roman" w:cs="Arial"/>
        </w:rPr>
        <w:t>is</w:t>
      </w:r>
      <w:r w:rsidRPr="006758FF">
        <w:rPr>
          <w:rFonts w:eastAsia="Times New Roman" w:cs="Arial"/>
        </w:rPr>
        <w:t xml:space="preserve"> bevoegd voor het geven van onderwijs in het</w:t>
      </w:r>
      <w:r w:rsidRPr="006758FF">
        <w:rPr>
          <w:rFonts w:eastAsia="Times New Roman"/>
        </w:rPr>
        <w:t xml:space="preserve"> </w:t>
      </w:r>
      <w:r w:rsidRPr="003D6CE4">
        <w:rPr>
          <w:rFonts w:eastAsia="Times New Roman" w:cs="Arial"/>
          <w:noProof/>
        </w:rPr>
        <w:t xml:space="preserve">Profielvak </w:t>
      </w:r>
      <w:r w:rsidR="002D4A01">
        <w:rPr>
          <w:rFonts w:eastAsia="Times New Roman" w:cs="Arial"/>
          <w:noProof/>
        </w:rPr>
        <w:t>Mobiliteit en Transport</w:t>
      </w:r>
      <w:r>
        <w:rPr>
          <w:rFonts w:eastAsia="Times New Roman" w:cs="Arial"/>
        </w:rPr>
        <w:t xml:space="preserve"> </w:t>
      </w:r>
      <w:r w:rsidRPr="00375320">
        <w:rPr>
          <w:rFonts w:eastAsia="Times New Roman" w:cs="Arial"/>
          <w:noProof/>
        </w:rPr>
        <w:t>vmbo</w:t>
      </w:r>
      <w:r w:rsidR="002D4A01" w:rsidRPr="00375320">
        <w:rPr>
          <w:rFonts w:eastAsia="Times New Roman" w:cs="Arial"/>
        </w:rPr>
        <w:t>.</w:t>
      </w:r>
    </w:p>
    <w:p w:rsidR="00AE3619" w:rsidRPr="00375320" w:rsidRDefault="00AE3619" w:rsidP="00F329B1">
      <w:pPr>
        <w:numPr>
          <w:ilvl w:val="0"/>
          <w:numId w:val="4"/>
        </w:numPr>
        <w:spacing w:line="240" w:lineRule="auto"/>
        <w:rPr>
          <w:rFonts w:eastAsia="Times New Roman" w:cs="Arial"/>
        </w:rPr>
      </w:pPr>
      <w:r w:rsidRPr="00375320">
        <w:rPr>
          <w:rFonts w:eastAsia="Times New Roman" w:cs="Arial"/>
        </w:rPr>
        <w:t>beschikt over goede vakkennis en –vaardighed</w:t>
      </w:r>
      <w:r w:rsidR="002D4A01" w:rsidRPr="00375320">
        <w:rPr>
          <w:rFonts w:eastAsia="Times New Roman" w:cs="Arial"/>
        </w:rPr>
        <w:t>en</w:t>
      </w:r>
      <w:r w:rsidRPr="00375320">
        <w:rPr>
          <w:rFonts w:eastAsia="Times New Roman" w:cs="Arial"/>
        </w:rPr>
        <w:t xml:space="preserve"> op het gebied van het </w:t>
      </w:r>
      <w:r w:rsidRPr="00375320">
        <w:rPr>
          <w:rFonts w:eastAsia="Times New Roman" w:cs="Arial"/>
          <w:noProof/>
        </w:rPr>
        <w:t xml:space="preserve">Profielvak </w:t>
      </w:r>
      <w:r w:rsidR="002D4A01" w:rsidRPr="00375320">
        <w:rPr>
          <w:rFonts w:eastAsia="Times New Roman" w:cs="Arial"/>
          <w:noProof/>
        </w:rPr>
        <w:t>Mobiliteit en Transport</w:t>
      </w:r>
      <w:r w:rsidRPr="00375320">
        <w:rPr>
          <w:rFonts w:eastAsia="Times New Roman" w:cs="Arial"/>
        </w:rPr>
        <w:t xml:space="preserve"> </w:t>
      </w:r>
      <w:r w:rsidRPr="00375320">
        <w:rPr>
          <w:rFonts w:eastAsia="Times New Roman" w:cs="Arial"/>
          <w:noProof/>
        </w:rPr>
        <w:t>vmbo</w:t>
      </w:r>
      <w:r w:rsidR="00375320" w:rsidRPr="00375320">
        <w:rPr>
          <w:rFonts w:eastAsia="Times New Roman"/>
        </w:rPr>
        <w:t xml:space="preserve"> en met name op het gebied van Transport en Logistiek. Een afgeronde (voor)opleiding op het gebied van Transport (en Logistiek) strekt tot aanbeveling.</w:t>
      </w:r>
    </w:p>
    <w:p w:rsidR="00AE3619" w:rsidRPr="006758FF" w:rsidRDefault="00AE3619" w:rsidP="00F329B1">
      <w:pPr>
        <w:numPr>
          <w:ilvl w:val="0"/>
          <w:numId w:val="4"/>
        </w:numPr>
        <w:spacing w:line="240" w:lineRule="auto"/>
        <w:rPr>
          <w:rFonts w:eastAsia="Times New Roman" w:cs="Arial"/>
        </w:rPr>
      </w:pPr>
      <w:r w:rsidRPr="00375320">
        <w:rPr>
          <w:rFonts w:eastAsia="Times New Roman" w:cs="Arial"/>
        </w:rPr>
        <w:t>heeft (recente) ervarin</w:t>
      </w:r>
      <w:r w:rsidR="002D4A01" w:rsidRPr="00375320">
        <w:rPr>
          <w:rFonts w:eastAsia="Times New Roman" w:cs="Arial"/>
        </w:rPr>
        <w:t>g met het geven van onderwijs en de examinering ervan in</w:t>
      </w:r>
      <w:r w:rsidRPr="00375320">
        <w:rPr>
          <w:rFonts w:eastAsia="Times New Roman" w:cs="Arial"/>
        </w:rPr>
        <w:t xml:space="preserve"> het </w:t>
      </w:r>
      <w:r w:rsidRPr="00375320">
        <w:rPr>
          <w:rFonts w:eastAsia="Times New Roman" w:cs="Arial"/>
          <w:noProof/>
        </w:rPr>
        <w:t xml:space="preserve">Profielvak </w:t>
      </w:r>
      <w:r w:rsidR="002D4A01" w:rsidRPr="00375320">
        <w:rPr>
          <w:rFonts w:eastAsia="Times New Roman" w:cs="Arial"/>
          <w:noProof/>
        </w:rPr>
        <w:t>Mobiliteit en Transport</w:t>
      </w:r>
      <w:r w:rsidRPr="00375320">
        <w:rPr>
          <w:rFonts w:eastAsia="Times New Roman" w:cs="Arial"/>
        </w:rPr>
        <w:t xml:space="preserve"> in examenklassen </w:t>
      </w:r>
      <w:r w:rsidR="00485CE3" w:rsidRPr="00375320">
        <w:rPr>
          <w:rFonts w:eastAsia="Times New Roman" w:cs="Arial"/>
        </w:rPr>
        <w:t>(bij</w:t>
      </w:r>
      <w:r w:rsidR="00485CE3">
        <w:rPr>
          <w:rFonts w:eastAsia="Times New Roman" w:cs="Arial"/>
        </w:rPr>
        <w:t xml:space="preserve"> voorkeur in alle leerwegen) </w:t>
      </w:r>
      <w:r w:rsidRPr="006758FF">
        <w:rPr>
          <w:rFonts w:eastAsia="Times New Roman" w:cs="Arial"/>
        </w:rPr>
        <w:t xml:space="preserve">in het </w:t>
      </w:r>
      <w:r w:rsidRPr="003D6CE4">
        <w:rPr>
          <w:rFonts w:eastAsia="Times New Roman" w:cs="Arial"/>
          <w:noProof/>
        </w:rPr>
        <w:t>vmbo</w:t>
      </w:r>
      <w:r w:rsidR="002D4A01">
        <w:rPr>
          <w:rFonts w:eastAsia="Times New Roman" w:cs="Arial"/>
        </w:rPr>
        <w:t>.</w:t>
      </w:r>
    </w:p>
    <w:p w:rsidR="00AE3619" w:rsidRPr="0024151D" w:rsidRDefault="00AE3619" w:rsidP="006758FF">
      <w:pPr>
        <w:spacing w:line="240" w:lineRule="auto"/>
        <w:rPr>
          <w:rFonts w:eastAsia="Times New Roman" w:cs="Arial"/>
        </w:rPr>
      </w:pPr>
    </w:p>
    <w:p w:rsidR="00AE3619" w:rsidRPr="006758FF" w:rsidRDefault="00AE3619" w:rsidP="006758FF">
      <w:pPr>
        <w:spacing w:line="240" w:lineRule="auto"/>
        <w:rPr>
          <w:rFonts w:eastAsia="Times New Roman" w:cs="Arial"/>
        </w:rPr>
      </w:pPr>
      <w:r w:rsidRPr="006758FF">
        <w:rPr>
          <w:rFonts w:eastAsia="Times New Roman" w:cs="Arial"/>
        </w:rPr>
        <w:t>Strekt tot aanbeveling:</w:t>
      </w:r>
    </w:p>
    <w:p w:rsidR="00AE3619" w:rsidRPr="006758FF" w:rsidRDefault="00AE3619" w:rsidP="00F329B1">
      <w:pPr>
        <w:numPr>
          <w:ilvl w:val="0"/>
          <w:numId w:val="4"/>
        </w:numPr>
        <w:spacing w:line="240" w:lineRule="auto"/>
        <w:rPr>
          <w:rFonts w:eastAsia="Times New Roman" w:cs="Arial"/>
        </w:rPr>
      </w:pPr>
      <w:r w:rsidRPr="006758FF">
        <w:rPr>
          <w:rFonts w:eastAsia="Times New Roman" w:cs="Arial"/>
        </w:rPr>
        <w:t>deskundigheid op het gebied van examinering en toetsing.</w:t>
      </w:r>
    </w:p>
    <w:p w:rsidR="00AE3619" w:rsidRPr="0024151D" w:rsidRDefault="00AE3619" w:rsidP="006758FF">
      <w:pPr>
        <w:spacing w:line="240" w:lineRule="auto"/>
        <w:rPr>
          <w:rFonts w:eastAsia="Times New Roman" w:cs="Arial"/>
        </w:rPr>
      </w:pPr>
    </w:p>
    <w:p w:rsidR="00AE3619" w:rsidRPr="00800926" w:rsidRDefault="00AE3619" w:rsidP="00FF7462">
      <w:pPr>
        <w:spacing w:line="240" w:lineRule="auto"/>
        <w:rPr>
          <w:rFonts w:eastAsia="Times New Roman"/>
        </w:rPr>
      </w:pPr>
      <w:r w:rsidRPr="006758FF">
        <w:rPr>
          <w:rFonts w:eastAsia="Times New Roman"/>
        </w:rPr>
        <w:t>Leden van vaststellingscommissies moeten hun werk vrij kunnen doen, zonder vast te zitten aan een bepaald standpunt of positie. Daarom kan het lidmaatschap van een vaststellingscommissie</w:t>
      </w:r>
      <w:r>
        <w:rPr>
          <w:rFonts w:eastAsia="Times New Roman"/>
        </w:rPr>
        <w:t xml:space="preserve"> </w:t>
      </w:r>
      <w:r w:rsidRPr="00800926">
        <w:rPr>
          <w:rFonts w:eastAsia="Times New Roman"/>
        </w:rPr>
        <w:t>in ieder geval niet samen gaan met</w:t>
      </w:r>
    </w:p>
    <w:p w:rsidR="00AE3619" w:rsidRPr="00800926" w:rsidRDefault="00AE3619" w:rsidP="00FF7462">
      <w:pPr>
        <w:numPr>
          <w:ilvl w:val="0"/>
          <w:numId w:val="7"/>
        </w:numPr>
        <w:spacing w:line="240" w:lineRule="auto"/>
        <w:contextualSpacing/>
        <w:rPr>
          <w:rFonts w:eastAsia="Times New Roman"/>
        </w:rPr>
      </w:pPr>
      <w:r w:rsidRPr="00800926">
        <w:rPr>
          <w:rFonts w:eastAsia="Times New Roman"/>
        </w:rPr>
        <w:t xml:space="preserve">het auteurschap van </w:t>
      </w:r>
      <w:r w:rsidR="002D4A01">
        <w:rPr>
          <w:rFonts w:eastAsia="Times New Roman"/>
        </w:rPr>
        <w:t>een les- en/of onderwijsmethode.</w:t>
      </w:r>
    </w:p>
    <w:p w:rsidR="00AE3619" w:rsidRPr="00800926" w:rsidRDefault="00AE3619" w:rsidP="00FF7462">
      <w:pPr>
        <w:numPr>
          <w:ilvl w:val="0"/>
          <w:numId w:val="7"/>
        </w:numPr>
        <w:spacing w:line="240" w:lineRule="auto"/>
        <w:contextualSpacing/>
        <w:rPr>
          <w:rFonts w:eastAsia="Times New Roman"/>
        </w:rPr>
      </w:pPr>
      <w:r w:rsidRPr="00800926">
        <w:rPr>
          <w:rFonts w:eastAsia="Times New Roman"/>
        </w:rPr>
        <w:t>het lidmaatschap van de constructiegroep</w:t>
      </w:r>
      <w:r w:rsidR="002D4A01">
        <w:rPr>
          <w:rFonts w:eastAsia="Times New Roman"/>
        </w:rPr>
        <w:t xml:space="preserve"> van Cito (of pas zijn geweest).</w:t>
      </w:r>
    </w:p>
    <w:p w:rsidR="00AE3619" w:rsidRPr="00800926" w:rsidRDefault="00AE3619" w:rsidP="00FF7462">
      <w:pPr>
        <w:numPr>
          <w:ilvl w:val="0"/>
          <w:numId w:val="7"/>
        </w:numPr>
        <w:spacing w:line="240" w:lineRule="auto"/>
        <w:contextualSpacing/>
        <w:rPr>
          <w:rFonts w:eastAsia="Times New Roman"/>
        </w:rPr>
      </w:pPr>
      <w:r w:rsidRPr="00800926">
        <w:rPr>
          <w:rFonts w:eastAsia="Times New Roman"/>
        </w:rPr>
        <w:t>het voorzitter- of lidmaatschap van het bestuur van een vakinhoudelijke vereniging.</w:t>
      </w:r>
    </w:p>
    <w:p w:rsidR="00AE3619" w:rsidRDefault="00AE3619" w:rsidP="00FF7462">
      <w:pPr>
        <w:spacing w:line="240" w:lineRule="auto"/>
        <w:rPr>
          <w:rFonts w:cs="Arial"/>
        </w:rPr>
      </w:pPr>
    </w:p>
    <w:p w:rsidR="00AE3619" w:rsidRDefault="00AE3619" w:rsidP="00FF7462">
      <w:pPr>
        <w:rPr>
          <w:rFonts w:cs="Arial"/>
        </w:rPr>
      </w:pPr>
      <w:r w:rsidRPr="00800926">
        <w:rPr>
          <w:rFonts w:cs="Arial"/>
        </w:rPr>
        <w:t>Bij andere nevenactiviteiten zal door het CvTE de afweging gemaakt worden of die het onafhankelijk functioneren als lid van de vaststellingscommissie in de weg kunnen staan.</w:t>
      </w:r>
    </w:p>
    <w:p w:rsidR="00AE3619" w:rsidRDefault="00AE3619" w:rsidP="00FF7462">
      <w:pPr>
        <w:rPr>
          <w:rFonts w:cs="Arial"/>
        </w:rPr>
      </w:pPr>
    </w:p>
    <w:p w:rsidR="002D4A01" w:rsidRDefault="002D4A01" w:rsidP="002D4A01">
      <w:pPr>
        <w:pStyle w:val="Kop1"/>
        <w:numPr>
          <w:ilvl w:val="0"/>
          <w:numId w:val="0"/>
        </w:numPr>
        <w:sectPr w:rsidR="002D4A01" w:rsidSect="008A7AD9">
          <w:footerReference w:type="first" r:id="rId9"/>
          <w:pgSz w:w="11906" w:h="16838" w:code="9"/>
          <w:pgMar w:top="3119" w:right="2807" w:bottom="680" w:left="1588" w:header="567" w:footer="680" w:gutter="0"/>
          <w:paperSrc w:first="9262" w:other="15"/>
          <w:pgNumType w:start="1"/>
          <w:cols w:space="708"/>
          <w:titlePg/>
          <w:docGrid w:linePitch="360"/>
        </w:sectPr>
      </w:pPr>
    </w:p>
    <w:p w:rsidR="002D4A01" w:rsidRPr="00A36F3E" w:rsidRDefault="002D4A01" w:rsidP="002D4A01">
      <w:pPr>
        <w:pStyle w:val="Kop1"/>
        <w:numPr>
          <w:ilvl w:val="0"/>
          <w:numId w:val="0"/>
        </w:numPr>
      </w:pPr>
      <w:r w:rsidRPr="00A36F3E">
        <w:t xml:space="preserve">College voor Toetsen </w:t>
      </w:r>
      <w:r w:rsidRPr="00D403D4">
        <w:t>en</w:t>
      </w:r>
      <w:r w:rsidRPr="00A36F3E">
        <w:t xml:space="preserve"> Examens </w:t>
      </w:r>
    </w:p>
    <w:p w:rsidR="002D4A01" w:rsidRDefault="002D4A01" w:rsidP="002D4A01">
      <w:pPr>
        <w:rPr>
          <w:color w:val="000000" w:themeColor="text1"/>
        </w:rPr>
      </w:pPr>
      <w:r w:rsidRPr="005B5461">
        <w:rPr>
          <w:color w:val="000000" w:themeColor="text1"/>
        </w:rPr>
        <w:t xml:space="preserve">Diploma’s in Nederland zijn voor een belangrijk deel gebaseerd op landelijke, centrale examens. Het is dan ook belangrijk dat vervolgopleidingen en werkgevers erop kunnen vertrouwen dat die diploma’s goede centrale examens en toetsen als basis hebben. Het College voor Toetsen en Examens (CvTE) zorgt daarvoor. Het heeft verschillende examens en toetsen onder zijn hoede waaronder de </w:t>
      </w:r>
      <w:r>
        <w:rPr>
          <w:color w:val="000000" w:themeColor="text1"/>
        </w:rPr>
        <w:t>centrale examens vo.</w:t>
      </w:r>
    </w:p>
    <w:p w:rsidR="002D4A01" w:rsidRPr="00063867" w:rsidRDefault="002D4A01" w:rsidP="002D4A01">
      <w:pPr>
        <w:ind w:left="360"/>
        <w:rPr>
          <w:rFonts w:cs="Arial"/>
          <w:color w:val="000000" w:themeColor="text1"/>
        </w:rPr>
      </w:pPr>
    </w:p>
    <w:p w:rsidR="002D4A01" w:rsidRPr="00063867" w:rsidRDefault="002D4A01" w:rsidP="002D4A01">
      <w:pPr>
        <w:spacing w:line="240" w:lineRule="auto"/>
        <w:rPr>
          <w:rFonts w:cs="Arial"/>
          <w:color w:val="000000" w:themeColor="text1"/>
        </w:rPr>
      </w:pPr>
      <w:r w:rsidRPr="00063867">
        <w:rPr>
          <w:rFonts w:cs="Arial"/>
          <w:color w:val="000000" w:themeColor="text1"/>
        </w:rPr>
        <w:t>Het Cv</w:t>
      </w:r>
      <w:r>
        <w:rPr>
          <w:rFonts w:cs="Arial"/>
          <w:color w:val="000000" w:themeColor="text1"/>
        </w:rPr>
        <w:t>T</w:t>
      </w:r>
      <w:r w:rsidRPr="00063867">
        <w:rPr>
          <w:rFonts w:cs="Arial"/>
          <w:color w:val="000000" w:themeColor="text1"/>
        </w:rPr>
        <w:t>E heeft drie hoofdtaken als regisseur van de centrale examens</w:t>
      </w:r>
      <w:r>
        <w:rPr>
          <w:rFonts w:cs="Arial"/>
          <w:color w:val="000000" w:themeColor="text1"/>
        </w:rPr>
        <w:t xml:space="preserve"> vmbo</w:t>
      </w:r>
      <w:r w:rsidRPr="00063867">
        <w:rPr>
          <w:rFonts w:cs="Arial"/>
          <w:color w:val="000000" w:themeColor="text1"/>
        </w:rPr>
        <w:t>, havo en v</w:t>
      </w:r>
      <w:r>
        <w:rPr>
          <w:rFonts w:cs="Arial"/>
          <w:color w:val="000000" w:themeColor="text1"/>
        </w:rPr>
        <w:t>w</w:t>
      </w:r>
      <w:r w:rsidRPr="00063867">
        <w:rPr>
          <w:rFonts w:cs="Arial"/>
          <w:color w:val="000000" w:themeColor="text1"/>
        </w:rPr>
        <w:t xml:space="preserve">o: </w:t>
      </w:r>
    </w:p>
    <w:p w:rsidR="002D4A01" w:rsidRPr="00063867" w:rsidRDefault="002D4A01" w:rsidP="002D4A01">
      <w:pPr>
        <w:numPr>
          <w:ilvl w:val="0"/>
          <w:numId w:val="8"/>
        </w:numPr>
        <w:tabs>
          <w:tab w:val="num" w:pos="644"/>
        </w:tabs>
        <w:spacing w:line="240" w:lineRule="auto"/>
        <w:ind w:left="1065"/>
        <w:rPr>
          <w:rFonts w:cs="Arial"/>
          <w:color w:val="000000" w:themeColor="text1"/>
        </w:rPr>
      </w:pPr>
      <w:r>
        <w:rPr>
          <w:rFonts w:cs="Arial"/>
          <w:color w:val="000000" w:themeColor="text1"/>
        </w:rPr>
        <w:t xml:space="preserve">het </w:t>
      </w:r>
      <w:r w:rsidRPr="00063867">
        <w:rPr>
          <w:rFonts w:cs="Arial"/>
          <w:color w:val="000000" w:themeColor="text1"/>
        </w:rPr>
        <w:t>vast</w:t>
      </w:r>
      <w:r>
        <w:rPr>
          <w:rFonts w:cs="Arial"/>
          <w:color w:val="000000" w:themeColor="text1"/>
        </w:rPr>
        <w:t>stellen van de centrale examens.</w:t>
      </w:r>
    </w:p>
    <w:p w:rsidR="002D4A01" w:rsidRDefault="002D4A01" w:rsidP="002D4A01">
      <w:pPr>
        <w:numPr>
          <w:ilvl w:val="0"/>
          <w:numId w:val="8"/>
        </w:numPr>
        <w:tabs>
          <w:tab w:val="num" w:pos="644"/>
        </w:tabs>
        <w:spacing w:line="240" w:lineRule="auto"/>
        <w:ind w:left="1065"/>
        <w:rPr>
          <w:rFonts w:cs="Arial"/>
          <w:color w:val="000000" w:themeColor="text1"/>
        </w:rPr>
      </w:pPr>
      <w:r>
        <w:rPr>
          <w:rFonts w:cs="Arial"/>
          <w:color w:val="000000" w:themeColor="text1"/>
        </w:rPr>
        <w:t xml:space="preserve">het </w:t>
      </w:r>
      <w:r w:rsidRPr="00063867">
        <w:rPr>
          <w:rFonts w:cs="Arial"/>
          <w:color w:val="000000" w:themeColor="text1"/>
        </w:rPr>
        <w:t>specificeren van de exameneisen in s</w:t>
      </w:r>
      <w:r>
        <w:rPr>
          <w:rFonts w:cs="Arial"/>
          <w:color w:val="000000" w:themeColor="text1"/>
        </w:rPr>
        <w:t>yllabi voor het centraal examen.</w:t>
      </w:r>
    </w:p>
    <w:p w:rsidR="002D4A01" w:rsidRPr="00A36F3E" w:rsidRDefault="002D4A01" w:rsidP="002D4A01">
      <w:pPr>
        <w:numPr>
          <w:ilvl w:val="0"/>
          <w:numId w:val="8"/>
        </w:numPr>
        <w:tabs>
          <w:tab w:val="num" w:pos="644"/>
        </w:tabs>
        <w:spacing w:line="240" w:lineRule="auto"/>
        <w:ind w:left="1065"/>
        <w:rPr>
          <w:rFonts w:cs="Arial"/>
          <w:color w:val="000000" w:themeColor="text1"/>
        </w:rPr>
      </w:pPr>
      <w:r>
        <w:rPr>
          <w:rFonts w:cs="Arial"/>
          <w:color w:val="000000" w:themeColor="text1"/>
        </w:rPr>
        <w:t xml:space="preserve">het </w:t>
      </w:r>
      <w:r w:rsidRPr="00A36F3E">
        <w:rPr>
          <w:rFonts w:cs="Arial"/>
        </w:rPr>
        <w:t>verder ontwikkelen van de centrale examens.</w:t>
      </w:r>
    </w:p>
    <w:p w:rsidR="002D4A01" w:rsidRPr="0057163B" w:rsidRDefault="002D4A01" w:rsidP="002D4A01">
      <w:pPr>
        <w:rPr>
          <w:rFonts w:cs="Calibri"/>
        </w:rPr>
      </w:pPr>
    </w:p>
    <w:p w:rsidR="002D4A01" w:rsidRDefault="002D4A01" w:rsidP="002D4A01">
      <w:pPr>
        <w:rPr>
          <w:rFonts w:cs="Calibri"/>
        </w:rPr>
      </w:pPr>
      <w:r w:rsidRPr="00077170">
        <w:rPr>
          <w:rFonts w:cs="Calibri"/>
        </w:rPr>
        <w:t>Onder het College functioneren een bureau, syllabuscommissies en vaststellingscommissies.</w:t>
      </w:r>
    </w:p>
    <w:p w:rsidR="002D4A01" w:rsidRDefault="002D4A01" w:rsidP="002D4A01">
      <w:pPr>
        <w:rPr>
          <w:rFonts w:cs="Calibri"/>
        </w:rPr>
      </w:pPr>
    </w:p>
    <w:p w:rsidR="00AE3619" w:rsidRDefault="00AE3619" w:rsidP="002D4A01">
      <w:pPr>
        <w:rPr>
          <w:rFonts w:eastAsia="Times New Roman" w:cs="Arial"/>
        </w:rPr>
      </w:pPr>
      <w:r w:rsidRPr="006758FF">
        <w:rPr>
          <w:rFonts w:eastAsia="Times New Roman" w:cs="Arial"/>
        </w:rPr>
        <w:t xml:space="preserve">Informatie over het College voor Toetsen en Examens en de taken van een vaststellingscommissie vindt u op </w:t>
      </w:r>
      <w:hyperlink r:id="rId10" w:history="1">
        <w:r w:rsidRPr="006758FF">
          <w:rPr>
            <w:rFonts w:eastAsia="Times New Roman" w:cs="Arial"/>
            <w:color w:val="0000FF" w:themeColor="hyperlink"/>
            <w:u w:val="single"/>
          </w:rPr>
          <w:t>www.cvte.nl</w:t>
        </w:r>
      </w:hyperlink>
      <w:r w:rsidRPr="006758FF">
        <w:rPr>
          <w:rFonts w:eastAsia="Times New Roman" w:cs="Arial"/>
        </w:rPr>
        <w:t xml:space="preserve">. Nadere inlichtingen over het werk van een lid van een vaststellingscommissie kunt u krijgen bij </w:t>
      </w:r>
    </w:p>
    <w:p w:rsidR="00AE3619" w:rsidRPr="006758FF" w:rsidRDefault="00AE3619" w:rsidP="006758FF">
      <w:pPr>
        <w:rPr>
          <w:rFonts w:eastAsia="Times New Roman" w:cs="Arial"/>
        </w:rPr>
      </w:pPr>
      <w:r w:rsidRPr="003D6CE4">
        <w:rPr>
          <w:rFonts w:eastAsia="Times New Roman" w:cs="Arial"/>
          <w:noProof/>
        </w:rPr>
        <w:t>de heer</w:t>
      </w:r>
      <w:r w:rsidRPr="006758FF">
        <w:rPr>
          <w:rFonts w:eastAsia="Times New Roman" w:cs="Arial"/>
        </w:rPr>
        <w:t xml:space="preserve"> </w:t>
      </w:r>
      <w:r w:rsidRPr="003D6CE4">
        <w:rPr>
          <w:rFonts w:eastAsia="Times New Roman" w:cs="Arial"/>
          <w:noProof/>
        </w:rPr>
        <w:t>Marcel Claessens</w:t>
      </w:r>
      <w:r>
        <w:rPr>
          <w:rFonts w:eastAsia="Times New Roman" w:cs="Arial"/>
        </w:rPr>
        <w:t xml:space="preserve"> via </w:t>
      </w:r>
      <w:r w:rsidRPr="003D6CE4">
        <w:rPr>
          <w:rFonts w:eastAsia="Times New Roman" w:cs="Arial"/>
          <w:noProof/>
        </w:rPr>
        <w:t>06</w:t>
      </w:r>
      <w:r w:rsidR="002D4A01">
        <w:rPr>
          <w:rFonts w:eastAsia="Times New Roman" w:cs="Arial"/>
          <w:noProof/>
        </w:rPr>
        <w:t xml:space="preserve"> </w:t>
      </w:r>
      <w:r w:rsidRPr="003D6CE4">
        <w:rPr>
          <w:rFonts w:eastAsia="Times New Roman" w:cs="Arial"/>
          <w:noProof/>
        </w:rPr>
        <w:t>52</w:t>
      </w:r>
      <w:r w:rsidR="002D4A01">
        <w:rPr>
          <w:rFonts w:eastAsia="Times New Roman" w:cs="Arial"/>
          <w:noProof/>
        </w:rPr>
        <w:t xml:space="preserve"> </w:t>
      </w:r>
      <w:r w:rsidRPr="003D6CE4">
        <w:rPr>
          <w:rFonts w:eastAsia="Times New Roman" w:cs="Arial"/>
          <w:noProof/>
        </w:rPr>
        <w:t>73</w:t>
      </w:r>
      <w:r w:rsidR="002D4A01">
        <w:rPr>
          <w:rFonts w:eastAsia="Times New Roman" w:cs="Arial"/>
          <w:noProof/>
        </w:rPr>
        <w:t xml:space="preserve"> </w:t>
      </w:r>
      <w:r w:rsidRPr="003D6CE4">
        <w:rPr>
          <w:rFonts w:eastAsia="Times New Roman" w:cs="Arial"/>
          <w:noProof/>
        </w:rPr>
        <w:t>45</w:t>
      </w:r>
      <w:r w:rsidR="002D4A01">
        <w:rPr>
          <w:rFonts w:eastAsia="Times New Roman" w:cs="Arial"/>
          <w:noProof/>
        </w:rPr>
        <w:t xml:space="preserve"> </w:t>
      </w:r>
      <w:r w:rsidRPr="003D6CE4">
        <w:rPr>
          <w:rFonts w:eastAsia="Times New Roman" w:cs="Arial"/>
          <w:noProof/>
        </w:rPr>
        <w:t>26</w:t>
      </w:r>
      <w:r>
        <w:rPr>
          <w:rFonts w:eastAsia="Times New Roman" w:cs="Arial"/>
        </w:rPr>
        <w:t xml:space="preserve"> of </w:t>
      </w:r>
      <w:hyperlink r:id="rId11" w:history="1">
        <w:r w:rsidR="002D4A01" w:rsidRPr="007E4D9C">
          <w:rPr>
            <w:rStyle w:val="Hyperlink"/>
            <w:rFonts w:eastAsia="Times New Roman" w:cs="Arial"/>
            <w:noProof/>
          </w:rPr>
          <w:t>m.claessens@cvte.nl</w:t>
        </w:r>
      </w:hyperlink>
      <w:r w:rsidR="002D4A01">
        <w:rPr>
          <w:rFonts w:eastAsia="Times New Roman" w:cs="Arial"/>
          <w:noProof/>
        </w:rPr>
        <w:t>.</w:t>
      </w:r>
    </w:p>
    <w:p w:rsidR="00AE3619" w:rsidRPr="006758FF" w:rsidRDefault="00AE3619" w:rsidP="006758FF">
      <w:pPr>
        <w:pStyle w:val="Kop2"/>
        <w:numPr>
          <w:ilvl w:val="0"/>
          <w:numId w:val="0"/>
        </w:numPr>
        <w:rPr>
          <w:rFonts w:eastAsia="Times New Roman"/>
        </w:rPr>
      </w:pPr>
      <w:r w:rsidRPr="006758FF">
        <w:rPr>
          <w:rFonts w:eastAsia="Times New Roman"/>
        </w:rPr>
        <w:t>Taakvergoeding en rechtspositie</w:t>
      </w:r>
    </w:p>
    <w:p w:rsidR="00AE3619" w:rsidRPr="006758FF" w:rsidRDefault="00AE3619" w:rsidP="006758FF">
      <w:pPr>
        <w:rPr>
          <w:rFonts w:eastAsia="Times New Roman" w:cs="Calibri"/>
          <w:szCs w:val="24"/>
          <w:lang w:eastAsia="nl-NL"/>
        </w:rPr>
      </w:pPr>
      <w:r w:rsidRPr="006758FF">
        <w:rPr>
          <w:rFonts w:eastAsia="Times New Roman" w:cs="Calibri"/>
          <w:szCs w:val="24"/>
          <w:lang w:eastAsia="nl-NL"/>
        </w:rPr>
        <w:t xml:space="preserve">Voor het uitvoeren van het werk in een vaststellingcommissie wordt een taakvergoeding beschikbaar gesteld op grond van de </w:t>
      </w:r>
      <w:r w:rsidRPr="006758FF">
        <w:rPr>
          <w:rFonts w:eastAsia="Times New Roman" w:cs="Calibri"/>
          <w:i/>
          <w:szCs w:val="24"/>
          <w:lang w:eastAsia="nl-NL"/>
        </w:rPr>
        <w:t>Wet vergoedingen adviescolleges en commissies</w:t>
      </w:r>
      <w:r w:rsidRPr="006758FF">
        <w:rPr>
          <w:rFonts w:eastAsia="Times New Roman" w:cs="Calibri"/>
          <w:i/>
          <w:szCs w:val="24"/>
          <w:vertAlign w:val="superscript"/>
          <w:lang w:eastAsia="nl-NL"/>
        </w:rPr>
        <w:footnoteReference w:id="2"/>
      </w:r>
      <w:r w:rsidRPr="006758FF">
        <w:rPr>
          <w:rFonts w:eastAsia="Times New Roman" w:cs="Calibri"/>
          <w:i/>
          <w:szCs w:val="24"/>
          <w:lang w:eastAsia="nl-NL"/>
        </w:rPr>
        <w:t xml:space="preserve"> </w:t>
      </w:r>
      <w:r w:rsidRPr="006758FF">
        <w:rPr>
          <w:rFonts w:eastAsia="Times New Roman" w:cs="Calibri"/>
          <w:szCs w:val="24"/>
          <w:lang w:eastAsia="nl-NL"/>
        </w:rPr>
        <w:t>en het</w:t>
      </w:r>
      <w:r w:rsidRPr="006758FF">
        <w:rPr>
          <w:rFonts w:eastAsia="Times New Roman" w:cs="Calibri"/>
          <w:i/>
          <w:szCs w:val="24"/>
          <w:lang w:eastAsia="nl-NL"/>
        </w:rPr>
        <w:t xml:space="preserve"> Besluit vergoedingen adviescolleges en commissies</w:t>
      </w:r>
      <w:r w:rsidRPr="006758FF">
        <w:rPr>
          <w:rFonts w:eastAsia="Times New Roman" w:cs="Calibri"/>
          <w:szCs w:val="24"/>
          <w:vertAlign w:val="superscript"/>
          <w:lang w:eastAsia="nl-NL"/>
        </w:rPr>
        <w:footnoteReference w:id="3"/>
      </w:r>
      <w:r w:rsidRPr="006758FF">
        <w:rPr>
          <w:rFonts w:eastAsia="Times New Roman" w:cs="Calibri"/>
          <w:szCs w:val="24"/>
          <w:lang w:eastAsia="nl-NL"/>
        </w:rPr>
        <w:t xml:space="preserve">. </w:t>
      </w:r>
    </w:p>
    <w:p w:rsidR="00AE3619" w:rsidRPr="006758FF" w:rsidRDefault="00AE3619" w:rsidP="006758FF">
      <w:pPr>
        <w:rPr>
          <w:rFonts w:eastAsia="Times New Roman" w:cs="Calibri"/>
          <w:szCs w:val="24"/>
          <w:lang w:eastAsia="nl-NL"/>
        </w:rPr>
      </w:pPr>
      <w:r w:rsidRPr="006758FF">
        <w:rPr>
          <w:rFonts w:eastAsia="Times New Roman" w:cs="Calibri"/>
          <w:szCs w:val="24"/>
          <w:lang w:eastAsia="nl-NL"/>
        </w:rPr>
        <w:t xml:space="preserve">Over het algemeen blijven de leden van een vaststellingscommissie in dienst bij hun werkgever en wordt het </w:t>
      </w:r>
      <w:r>
        <w:rPr>
          <w:rFonts w:eastAsia="Times New Roman" w:cs="Calibri"/>
          <w:szCs w:val="24"/>
          <w:lang w:eastAsia="nl-NL"/>
        </w:rPr>
        <w:t xml:space="preserve">commissielid </w:t>
      </w:r>
      <w:r w:rsidRPr="006758FF">
        <w:rPr>
          <w:rFonts w:eastAsia="Times New Roman" w:cs="Calibri"/>
          <w:szCs w:val="24"/>
          <w:lang w:eastAsia="nl-NL"/>
        </w:rPr>
        <w:t xml:space="preserve">door de werkgever vrijgesteld van diens werkzaamheden in de aangegeven taakomvang van werkzaamheden voor het College voor Toetsen en Examens. De werkgever ontvangt hiervoor de vergoeding. </w:t>
      </w:r>
    </w:p>
    <w:p w:rsidR="00AE3619" w:rsidRPr="006758FF" w:rsidRDefault="00AE3619" w:rsidP="006758FF">
      <w:pPr>
        <w:rPr>
          <w:rFonts w:eastAsia="Times New Roman" w:cs="Calibri"/>
          <w:szCs w:val="24"/>
          <w:lang w:eastAsia="nl-NL"/>
        </w:rPr>
      </w:pPr>
      <w:r w:rsidRPr="006758FF">
        <w:rPr>
          <w:rFonts w:eastAsia="Times New Roman" w:cs="Calibri"/>
          <w:szCs w:val="24"/>
          <w:lang w:eastAsia="nl-NL"/>
        </w:rPr>
        <w:t>Als van een vrijstelling voor de werkzaamheden voor de commissie geen sprake is, keert het College voor Toetsen en Examens de vergoeding (privé of zakelijk) aan het lid uit.</w:t>
      </w:r>
    </w:p>
    <w:p w:rsidR="00AE3619" w:rsidRPr="006758FF" w:rsidRDefault="00AE3619" w:rsidP="006758FF">
      <w:pPr>
        <w:rPr>
          <w:rFonts w:eastAsia="Times New Roman" w:cs="Calibri"/>
        </w:rPr>
      </w:pPr>
    </w:p>
    <w:p w:rsidR="00AE3619" w:rsidRDefault="00AE3619" w:rsidP="006758FF">
      <w:pPr>
        <w:rPr>
          <w:rFonts w:eastAsia="Times New Roman" w:cs="Arial"/>
        </w:rPr>
      </w:pPr>
      <w:r w:rsidRPr="006758FF">
        <w:rPr>
          <w:rFonts w:eastAsia="Times New Roman" w:cs="Arial"/>
        </w:rPr>
        <w:t xml:space="preserve">Meer informatie over de benoeming kunt u krijgen/opvragen bij </w:t>
      </w:r>
    </w:p>
    <w:p w:rsidR="00AE3619" w:rsidRDefault="00AE3619" w:rsidP="006758FF">
      <w:pPr>
        <w:rPr>
          <w:rFonts w:eastAsia="Times New Roman" w:cs="Arial"/>
        </w:rPr>
        <w:sectPr w:rsidR="00AE3619" w:rsidSect="008A7AD9">
          <w:pgSz w:w="11906" w:h="16838" w:code="9"/>
          <w:pgMar w:top="3119" w:right="2807" w:bottom="680" w:left="1588" w:header="567" w:footer="680" w:gutter="0"/>
          <w:paperSrc w:first="9262" w:other="15"/>
          <w:pgNumType w:start="1"/>
          <w:cols w:space="708"/>
          <w:titlePg/>
          <w:docGrid w:linePitch="360"/>
        </w:sectPr>
      </w:pPr>
      <w:r w:rsidRPr="006758FF">
        <w:rPr>
          <w:rFonts w:eastAsia="Times New Roman" w:cs="Arial"/>
        </w:rPr>
        <w:t xml:space="preserve">mevrouw. S. Schoonheim, via 030 23 06 060. </w:t>
      </w:r>
    </w:p>
    <w:p w:rsidR="00AE3619" w:rsidRPr="006758FF" w:rsidRDefault="00AE3619" w:rsidP="006758FF">
      <w:pPr>
        <w:rPr>
          <w:rFonts w:eastAsia="Times New Roman" w:cs="Arial"/>
        </w:rPr>
      </w:pPr>
    </w:p>
    <w:sectPr w:rsidR="00AE3619" w:rsidRPr="006758FF" w:rsidSect="00AE3619">
      <w:footerReference w:type="first" r:id="rId12"/>
      <w:type w:val="continuous"/>
      <w:pgSz w:w="11906" w:h="16838" w:code="9"/>
      <w:pgMar w:top="3119" w:right="2807" w:bottom="680" w:left="1588" w:header="567" w:footer="680" w:gutter="0"/>
      <w:paperSrc w:first="9262"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192" w:rsidRDefault="00584192" w:rsidP="0068371F">
      <w:r>
        <w:separator/>
      </w:r>
    </w:p>
  </w:endnote>
  <w:endnote w:type="continuationSeparator" w:id="0">
    <w:p w:rsidR="00584192" w:rsidRDefault="00584192" w:rsidP="0068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619" w:rsidRPr="00220419" w:rsidRDefault="00AE3619" w:rsidP="00E33CEF">
    <w:pPr>
      <w:pStyle w:val="Voettekst"/>
    </w:pPr>
    <w:r>
      <w:tab/>
      <w:t xml:space="preserve">Pagina 3 van </w:t>
    </w:r>
    <w:fldSimple w:instr=" NUMPAGES  \* Arabic  \* MERGEFORMAT ">
      <w:r w:rsidR="005379B0">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613" w:rsidRPr="00220419" w:rsidRDefault="00C61613" w:rsidP="00E33CEF">
    <w:pPr>
      <w:pStyle w:val="Voettekst"/>
    </w:pPr>
    <w:r>
      <w:tab/>
      <w:t xml:space="preserve">Pagina 3 van </w:t>
    </w:r>
    <w:fldSimple w:instr=" NUMPAGES  \* Arabic  \* MERGEFORMAT ">
      <w:r w:rsidR="00AE361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192" w:rsidRDefault="00584192" w:rsidP="0068371F">
      <w:r w:rsidRPr="00110E19">
        <w:rPr>
          <w:color w:val="47145C" w:themeColor="accent1"/>
        </w:rPr>
        <w:separator/>
      </w:r>
    </w:p>
  </w:footnote>
  <w:footnote w:type="continuationSeparator" w:id="0">
    <w:p w:rsidR="00584192" w:rsidRDefault="00584192" w:rsidP="0068371F">
      <w:r w:rsidRPr="00EB23AE">
        <w:rPr>
          <w:color w:val="47145C" w:themeColor="accent1"/>
        </w:rPr>
        <w:continuationSeparator/>
      </w:r>
    </w:p>
  </w:footnote>
  <w:footnote w:type="continuationNotice" w:id="1">
    <w:p w:rsidR="00584192" w:rsidRDefault="00584192">
      <w:r>
        <w:tab/>
      </w:r>
    </w:p>
  </w:footnote>
  <w:footnote w:id="2">
    <w:p w:rsidR="00AE3619" w:rsidRDefault="00AE3619" w:rsidP="006758FF">
      <w:pPr>
        <w:pStyle w:val="Voetnoottekst"/>
      </w:pPr>
      <w:r w:rsidRPr="00FF5C7B">
        <w:rPr>
          <w:rStyle w:val="Voetnootmarkering"/>
          <w:szCs w:val="16"/>
        </w:rPr>
        <w:footnoteRef/>
      </w:r>
      <w:r w:rsidRPr="00FF5C7B">
        <w:rPr>
          <w:szCs w:val="16"/>
        </w:rPr>
        <w:t xml:space="preserve"> </w:t>
      </w:r>
      <w:hyperlink r:id="rId1" w:history="1">
        <w:r w:rsidRPr="00FF5C7B">
          <w:rPr>
            <w:rStyle w:val="Hyperlink"/>
            <w:szCs w:val="16"/>
          </w:rPr>
          <w:t>https://wetten.overheid.nl/BWBR0024775/2020-01-01</w:t>
        </w:r>
      </w:hyperlink>
    </w:p>
  </w:footnote>
  <w:footnote w:id="3">
    <w:p w:rsidR="00AE3619" w:rsidRDefault="00AE3619" w:rsidP="006758FF">
      <w:pPr>
        <w:pStyle w:val="Voetnoottekst"/>
      </w:pPr>
      <w:r w:rsidRPr="00FF5C7B">
        <w:rPr>
          <w:rStyle w:val="Voetnootmarkering"/>
          <w:szCs w:val="16"/>
        </w:rPr>
        <w:footnoteRef/>
      </w:r>
      <w:r w:rsidRPr="00FF5C7B">
        <w:rPr>
          <w:szCs w:val="16"/>
        </w:rPr>
        <w:t xml:space="preserve"> </w:t>
      </w:r>
      <w:hyperlink r:id="rId2" w:history="1">
        <w:r w:rsidRPr="0059663D">
          <w:rPr>
            <w:rStyle w:val="Hyperlink"/>
            <w:szCs w:val="16"/>
          </w:rPr>
          <w:t>https://wetten.overheid.nl/BWBR0025279/2020-01-01</w:t>
        </w:r>
      </w:hyperlink>
      <w:r>
        <w:rPr>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25C416F"/>
    <w:multiLevelType w:val="hybridMultilevel"/>
    <w:tmpl w:val="EA22B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1">
    <w:nsid w:val="085F6604"/>
    <w:multiLevelType w:val="multilevel"/>
    <w:tmpl w:val="7CD43F4A"/>
    <w:name w:val="MC_Koppen"/>
    <w:lvl w:ilvl="0">
      <w:start w:val="1"/>
      <w:numFmt w:val="decimal"/>
      <w:pStyle w:val="Kop1"/>
      <w:lvlText w:val="%1"/>
      <w:lvlJc w:val="left"/>
      <w:pPr>
        <w:tabs>
          <w:tab w:val="num" w:pos="0"/>
        </w:tabs>
        <w:ind w:left="0" w:hanging="709"/>
      </w:pPr>
      <w:rPr>
        <w:rFonts w:hint="default"/>
      </w:rPr>
    </w:lvl>
    <w:lvl w:ilvl="1">
      <w:start w:val="1"/>
      <w:numFmt w:val="decimal"/>
      <w:pStyle w:val="Kop2"/>
      <w:lvlText w:val="%1.%2"/>
      <w:lvlJc w:val="left"/>
      <w:pPr>
        <w:tabs>
          <w:tab w:val="num" w:pos="0"/>
        </w:tabs>
        <w:ind w:left="0" w:hanging="709"/>
      </w:pPr>
      <w:rPr>
        <w:rFonts w:hint="default"/>
      </w:rPr>
    </w:lvl>
    <w:lvl w:ilvl="2">
      <w:start w:val="1"/>
      <w:numFmt w:val="decimal"/>
      <w:pStyle w:val="Kop3"/>
      <w:lvlText w:val="%1.%2.%3"/>
      <w:lvlJc w:val="left"/>
      <w:pPr>
        <w:tabs>
          <w:tab w:val="num" w:pos="0"/>
        </w:tabs>
        <w:ind w:left="0" w:hanging="709"/>
      </w:pPr>
      <w:rPr>
        <w:rFonts w:hint="default"/>
        <w:b/>
        <w:i w:val="0"/>
        <w:sz w:val="18"/>
      </w:rPr>
    </w:lvl>
    <w:lvl w:ilvl="3">
      <w:start w:val="1"/>
      <w:numFmt w:val="decimal"/>
      <w:pStyle w:val="Kop4"/>
      <w:lvlText w:val="%1.%2.%3.%4"/>
      <w:lvlJc w:val="left"/>
      <w:pPr>
        <w:ind w:left="0" w:hanging="709"/>
      </w:pPr>
      <w:rPr>
        <w:rFonts w:hint="default"/>
      </w:rPr>
    </w:lvl>
    <w:lvl w:ilvl="4">
      <w:start w:val="1"/>
      <w:numFmt w:val="none"/>
      <w:lvlRestart w:val="0"/>
      <w:pStyle w:val="Kop5"/>
      <w:suff w:val="nothing"/>
      <w:lvlText w:val="%5"/>
      <w:lvlJc w:val="left"/>
      <w:pPr>
        <w:ind w:left="0" w:firstLine="0"/>
      </w:pPr>
      <w:rPr>
        <w:rFonts w:hint="default"/>
      </w:rPr>
    </w:lvl>
    <w:lvl w:ilvl="5">
      <w:start w:val="1"/>
      <w:numFmt w:val="none"/>
      <w:pStyle w:val="Kop6"/>
      <w:suff w:val="nothing"/>
      <w:lvlText w:val="%6"/>
      <w:lvlJc w:val="left"/>
      <w:pPr>
        <w:ind w:left="0" w:firstLine="0"/>
      </w:pPr>
      <w:rPr>
        <w:rFonts w:hint="default"/>
      </w:rPr>
    </w:lvl>
    <w:lvl w:ilvl="6">
      <w:start w:val="1"/>
      <w:numFmt w:val="none"/>
      <w:pStyle w:val="Kop7"/>
      <w:suff w:val="nothing"/>
      <w:lvlText w:val="%7"/>
      <w:lvlJc w:val="left"/>
      <w:pPr>
        <w:ind w:left="0" w:firstLine="0"/>
      </w:pPr>
      <w:rPr>
        <w:rFonts w:hint="default"/>
      </w:rPr>
    </w:lvl>
    <w:lvl w:ilvl="7">
      <w:start w:val="1"/>
      <w:numFmt w:val="none"/>
      <w:pStyle w:val="Kop8"/>
      <w:suff w:val="nothing"/>
      <w:lvlText w:val="%8"/>
      <w:lvlJc w:val="left"/>
      <w:pPr>
        <w:ind w:left="0" w:firstLine="0"/>
      </w:pPr>
      <w:rPr>
        <w:rFonts w:hint="default"/>
      </w:rPr>
    </w:lvl>
    <w:lvl w:ilvl="8">
      <w:start w:val="1"/>
      <w:numFmt w:val="none"/>
      <w:pStyle w:val="Kop9"/>
      <w:suff w:val="nothing"/>
      <w:lvlText w:val="%9"/>
      <w:lvlJc w:val="left"/>
      <w:pPr>
        <w:ind w:left="0" w:firstLine="0"/>
      </w:pPr>
      <w:rPr>
        <w:rFonts w:hint="default"/>
      </w:rPr>
    </w:lvl>
  </w:abstractNum>
  <w:abstractNum w:abstractNumId="2" w15:restartNumberingAfterBreak="1">
    <w:nsid w:val="0AE82862"/>
    <w:multiLevelType w:val="hybridMultilevel"/>
    <w:tmpl w:val="FD5200FE"/>
    <w:name w:val="LijstNummering2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1">
    <w:nsid w:val="102E73CB"/>
    <w:multiLevelType w:val="hybridMultilevel"/>
    <w:tmpl w:val="448AD730"/>
    <w:name w:val="LijstNummering3"/>
    <w:lvl w:ilvl="0" w:tplc="D77A0580">
      <w:start w:val="1"/>
      <w:numFmt w:val="upperRoman"/>
      <w:lvlText w:val="%1"/>
      <w:lvlJc w:val="left"/>
      <w:pPr>
        <w:ind w:left="1571" w:hanging="360"/>
      </w:pPr>
      <w:rPr>
        <w:rFonts w:hint="default"/>
      </w:rPr>
    </w:lvl>
    <w:lvl w:ilvl="1" w:tplc="04130019">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1">
    <w:nsid w:val="207B341A"/>
    <w:multiLevelType w:val="hybridMultilevel"/>
    <w:tmpl w:val="AF865AF8"/>
    <w:lvl w:ilvl="0" w:tplc="85EC0FC8">
      <w:start w:val="2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296009EC"/>
    <w:multiLevelType w:val="hybridMultilevel"/>
    <w:tmpl w:val="47727676"/>
    <w:lvl w:ilvl="0" w:tplc="04130005">
      <w:start w:val="1"/>
      <w:numFmt w:val="bullet"/>
      <w:lvlText w:val=""/>
      <w:lvlJc w:val="left"/>
      <w:pPr>
        <w:tabs>
          <w:tab w:val="num" w:pos="345"/>
        </w:tabs>
        <w:ind w:left="345" w:hanging="705"/>
      </w:pPr>
      <w:rPr>
        <w:rFonts w:ascii="Wingdings" w:hAnsi="Wingdings" w:hint="default"/>
      </w:rPr>
    </w:lvl>
    <w:lvl w:ilvl="1" w:tplc="04130003">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1">
    <w:nsid w:val="320A56AC"/>
    <w:multiLevelType w:val="multilevel"/>
    <w:tmpl w:val="66E271A4"/>
    <w:lvl w:ilvl="0">
      <w:start w:val="1"/>
      <w:numFmt w:val="bullet"/>
      <w:pStyle w:val="Lijstopsomteken"/>
      <w:lvlText w:val="–"/>
      <w:lvlJc w:val="left"/>
      <w:pPr>
        <w:tabs>
          <w:tab w:val="num" w:pos="284"/>
        </w:tabs>
        <w:ind w:left="284" w:hanging="284"/>
      </w:pPr>
      <w:rPr>
        <w:rFonts w:ascii="Arial" w:hAnsi="Arial" w:hint="default"/>
        <w:color w:val="auto"/>
      </w:rPr>
    </w:lvl>
    <w:lvl w:ilvl="1">
      <w:start w:val="1"/>
      <w:numFmt w:val="bullet"/>
      <w:pStyle w:val="Lijstopsomteken2"/>
      <w:lvlText w:val=""/>
      <w:lvlJc w:val="left"/>
      <w:pPr>
        <w:tabs>
          <w:tab w:val="num" w:pos="567"/>
        </w:tabs>
        <w:ind w:left="567" w:hanging="283"/>
      </w:pPr>
      <w:rPr>
        <w:rFonts w:ascii="Symbol" w:hAnsi="Symbol" w:hint="default"/>
        <w:color w:val="auto"/>
      </w:rPr>
    </w:lvl>
    <w:lvl w:ilvl="2">
      <w:start w:val="1"/>
      <w:numFmt w:val="bullet"/>
      <w:pStyle w:val="Lijstopsomteken3"/>
      <w:lvlText w:val="○"/>
      <w:lvlJc w:val="left"/>
      <w:pPr>
        <w:tabs>
          <w:tab w:val="num" w:pos="851"/>
        </w:tabs>
        <w:ind w:left="851" w:hanging="284"/>
      </w:pPr>
      <w:rPr>
        <w:rFonts w:ascii="Arial" w:hAnsi="Arial" w:hint="default"/>
        <w:color w:val="auto"/>
      </w:rPr>
    </w:lvl>
    <w:lvl w:ilvl="3">
      <w:start w:val="1"/>
      <w:numFmt w:val="bullet"/>
      <w:pStyle w:val="Lijstopsomteken4"/>
      <w:lvlText w:val="–"/>
      <w:lvlJc w:val="left"/>
      <w:pPr>
        <w:tabs>
          <w:tab w:val="num" w:pos="1134"/>
        </w:tabs>
        <w:ind w:left="1134" w:hanging="283"/>
      </w:pPr>
      <w:rPr>
        <w:rFonts w:ascii="Arial" w:hAnsi="Arial" w:hint="default"/>
        <w:color w:val="auto"/>
      </w:rPr>
    </w:lvl>
    <w:lvl w:ilvl="4">
      <w:start w:val="1"/>
      <w:numFmt w:val="bullet"/>
      <w:pStyle w:val="Lijstopsomteken5"/>
      <w:lvlText w:val="–"/>
      <w:lvlJc w:val="left"/>
      <w:pPr>
        <w:tabs>
          <w:tab w:val="num" w:pos="1418"/>
        </w:tabs>
        <w:ind w:left="1418" w:hanging="284"/>
      </w:pPr>
      <w:rPr>
        <w:rFonts w:ascii="Arial" w:hAnsi="Aria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1">
    <w:nsid w:val="331A30C6"/>
    <w:multiLevelType w:val="hybridMultilevel"/>
    <w:tmpl w:val="CA0A62F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1">
    <w:nsid w:val="343873DE"/>
    <w:multiLevelType w:val="multilevel"/>
    <w:tmpl w:val="B23E9524"/>
    <w:lvl w:ilvl="0">
      <w:start w:val="1"/>
      <w:numFmt w:val="decimal"/>
      <w:pStyle w:val="Lijstnummering"/>
      <w:lvlText w:val="%1"/>
      <w:lvlJc w:val="left"/>
      <w:pPr>
        <w:tabs>
          <w:tab w:val="num" w:pos="284"/>
        </w:tabs>
        <w:ind w:left="284" w:hanging="284"/>
      </w:pPr>
      <w:rPr>
        <w:rFonts w:asciiTheme="minorHAnsi" w:hAnsiTheme="minorHAnsi" w:hint="default"/>
        <w:b w:val="0"/>
        <w:i w:val="0"/>
      </w:rPr>
    </w:lvl>
    <w:lvl w:ilvl="1">
      <w:start w:val="1"/>
      <w:numFmt w:val="lowerLetter"/>
      <w:pStyle w:val="Lijstnummering2"/>
      <w:lvlText w:val="%2"/>
      <w:lvlJc w:val="left"/>
      <w:pPr>
        <w:tabs>
          <w:tab w:val="num" w:pos="567"/>
        </w:tabs>
        <w:ind w:left="567" w:hanging="283"/>
      </w:pPr>
      <w:rPr>
        <w:rFonts w:hint="default"/>
        <w:b w:val="0"/>
        <w:i w:val="0"/>
        <w:color w:val="auto"/>
      </w:rPr>
    </w:lvl>
    <w:lvl w:ilvl="2">
      <w:start w:val="1"/>
      <w:numFmt w:val="bullet"/>
      <w:pStyle w:val="Lijstnummering3"/>
      <w:lvlText w:val="○"/>
      <w:lvlJc w:val="left"/>
      <w:pPr>
        <w:tabs>
          <w:tab w:val="num" w:pos="851"/>
        </w:tabs>
        <w:ind w:left="851" w:hanging="284"/>
      </w:pPr>
      <w:rPr>
        <w:rFonts w:ascii="Arial" w:hAnsi="Arial" w:hint="default"/>
        <w:b w:val="0"/>
        <w:i w:val="0"/>
        <w:color w:val="auto"/>
      </w:rPr>
    </w:lvl>
    <w:lvl w:ilvl="3">
      <w:start w:val="1"/>
      <w:numFmt w:val="bullet"/>
      <w:pStyle w:val="Lijstnummering4"/>
      <w:lvlText w:val="–"/>
      <w:lvlJc w:val="left"/>
      <w:pPr>
        <w:tabs>
          <w:tab w:val="num" w:pos="1134"/>
        </w:tabs>
        <w:ind w:left="1134" w:hanging="283"/>
      </w:pPr>
      <w:rPr>
        <w:rFonts w:ascii="Arial" w:hAnsi="Arial" w:hint="default"/>
        <w:b w:val="0"/>
        <w:i w:val="0"/>
        <w:color w:val="auto"/>
      </w:rPr>
    </w:lvl>
    <w:lvl w:ilvl="4">
      <w:start w:val="1"/>
      <w:numFmt w:val="bullet"/>
      <w:pStyle w:val="Lijstnummering5"/>
      <w:lvlText w:val="–"/>
      <w:lvlJc w:val="left"/>
      <w:pPr>
        <w:tabs>
          <w:tab w:val="num" w:pos="1418"/>
        </w:tabs>
        <w:ind w:left="1418" w:hanging="284"/>
      </w:pPr>
      <w:rPr>
        <w:rFonts w:ascii="Arial" w:hAnsi="Arial" w:hint="default"/>
        <w:b w:val="0"/>
        <w:i w:val="0"/>
        <w:color w:val="auto"/>
      </w:rPr>
    </w:lvl>
    <w:lvl w:ilvl="5">
      <w:start w:val="1"/>
      <w:numFmt w:val="none"/>
      <w:lvlText w:val="%6"/>
      <w:lvlJc w:val="left"/>
      <w:pPr>
        <w:ind w:left="0" w:firstLine="0"/>
      </w:pPr>
      <w:rPr>
        <w:rFonts w:asciiTheme="minorHAnsi" w:hAnsiTheme="minorHAnsi" w:hint="default"/>
        <w:b w:val="0"/>
        <w:i w:val="0"/>
      </w:rPr>
    </w:lvl>
    <w:lvl w:ilvl="6">
      <w:start w:val="1"/>
      <w:numFmt w:val="none"/>
      <w:lvlText w:val="%7"/>
      <w:lvlJc w:val="left"/>
      <w:pPr>
        <w:ind w:left="0" w:firstLine="0"/>
      </w:pPr>
      <w:rPr>
        <w:rFonts w:asciiTheme="minorHAnsi" w:hAnsiTheme="minorHAnsi" w:hint="default"/>
        <w:b w:val="0"/>
        <w:i w:val="0"/>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1">
    <w:nsid w:val="40844205"/>
    <w:multiLevelType w:val="hybridMultilevel"/>
    <w:tmpl w:val="46BCFDD8"/>
    <w:name w:val="LijstNummering5"/>
    <w:lvl w:ilvl="0" w:tplc="797AD672">
      <w:start w:val="1"/>
      <w:numFmt w:val="lowerLetter"/>
      <w:lvlText w:val="%1."/>
      <w:lvlJc w:val="left"/>
      <w:pPr>
        <w:ind w:left="1287" w:hanging="360"/>
      </w:p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0" w15:restartNumberingAfterBreak="1">
    <w:nsid w:val="58476E75"/>
    <w:multiLevelType w:val="hybridMultilevel"/>
    <w:tmpl w:val="B3DC7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1">
    <w:nsid w:val="5F0D39D1"/>
    <w:multiLevelType w:val="hybridMultilevel"/>
    <w:tmpl w:val="E83E1CE4"/>
    <w:name w:val="LijstNummering52"/>
    <w:lvl w:ilvl="0" w:tplc="159C4154">
      <w:start w:val="1"/>
      <w:numFmt w:val="upperRoman"/>
      <w:lvlText w:val="%1."/>
      <w:lvlJc w:val="righ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1">
    <w:nsid w:val="60CB10C5"/>
    <w:multiLevelType w:val="multilevel"/>
    <w:tmpl w:val="FBF46D84"/>
    <w:name w:val="LijstNummering"/>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1">
    <w:nsid w:val="7BBA63FD"/>
    <w:multiLevelType w:val="multilevel"/>
    <w:tmpl w:val="0413001D"/>
    <w:name w:val="LijstNummer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1">
    <w:nsid w:val="7E03128F"/>
    <w:multiLevelType w:val="multilevel"/>
    <w:tmpl w:val="E90890BC"/>
    <w:name w:val="LijstNummering4"/>
    <w:lvl w:ilvl="0">
      <w:start w:val="1"/>
      <w:numFmt w:val="decimal"/>
      <w:lvlText w:val="%1"/>
      <w:lvlJc w:val="right"/>
      <w:pPr>
        <w:tabs>
          <w:tab w:val="num" w:pos="567"/>
        </w:tabs>
        <w:ind w:left="0" w:hanging="425"/>
      </w:pPr>
      <w:rPr>
        <w:rFonts w:hint="default"/>
        <w:b/>
        <w:i w:val="0"/>
      </w:rPr>
    </w:lvl>
    <w:lvl w:ilvl="1">
      <w:start w:val="1"/>
      <w:numFmt w:val="lowerLetter"/>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upperRoman"/>
      <w:lvlRestart w:val="1"/>
      <w:lvlText w:val="%4."/>
      <w:lvlJc w:val="left"/>
      <w:pPr>
        <w:tabs>
          <w:tab w:val="num" w:pos="567"/>
        </w:tabs>
        <w:ind w:left="567" w:hanging="567"/>
      </w:pPr>
      <w:rPr>
        <w:rFonts w:hint="default"/>
      </w:rPr>
    </w:lvl>
    <w:lvl w:ilvl="4">
      <w:start w:val="1"/>
      <w:numFmt w:val="lowerLetter"/>
      <w:lvlRestart w:val="3"/>
      <w:lvlText w:val="%5."/>
      <w:lvlJc w:val="left"/>
      <w:pPr>
        <w:tabs>
          <w:tab w:val="num" w:pos="1134"/>
        </w:tabs>
        <w:ind w:left="1134" w:hanging="567"/>
      </w:pPr>
      <w:rPr>
        <w:rFonts w:hint="default"/>
      </w:rPr>
    </w:lvl>
    <w:lvl w:ilvl="5">
      <w:start w:val="1"/>
      <w:numFmt w:val="none"/>
      <w:lvlText w:val="%6"/>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num w:numId="1">
    <w:abstractNumId w:val="1"/>
  </w:num>
  <w:num w:numId="2">
    <w:abstractNumId w:val="6"/>
  </w:num>
  <w:num w:numId="3">
    <w:abstractNumId w:val="8"/>
  </w:num>
  <w:num w:numId="4">
    <w:abstractNumId w:val="4"/>
  </w:num>
  <w:num w:numId="5">
    <w:abstractNumId w:val="0"/>
  </w:num>
  <w:num w:numId="6">
    <w:abstractNumId w:val="7"/>
  </w:num>
  <w:num w:numId="7">
    <w:abstractNumId w:val="1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2F04" w:allStyles="0" w:customStyles="0" w:latentStyles="1"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8"/>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FF"/>
    <w:rsid w:val="000006AC"/>
    <w:rsid w:val="00005FD8"/>
    <w:rsid w:val="00010CA8"/>
    <w:rsid w:val="0001123B"/>
    <w:rsid w:val="00012E2A"/>
    <w:rsid w:val="00014ACC"/>
    <w:rsid w:val="00016888"/>
    <w:rsid w:val="00016C15"/>
    <w:rsid w:val="00020185"/>
    <w:rsid w:val="00021D2A"/>
    <w:rsid w:val="000236D8"/>
    <w:rsid w:val="000340F2"/>
    <w:rsid w:val="000342F1"/>
    <w:rsid w:val="000349B9"/>
    <w:rsid w:val="00036440"/>
    <w:rsid w:val="00036C2F"/>
    <w:rsid w:val="00041F3B"/>
    <w:rsid w:val="000426A7"/>
    <w:rsid w:val="00044E5B"/>
    <w:rsid w:val="00050A95"/>
    <w:rsid w:val="00063406"/>
    <w:rsid w:val="00065F99"/>
    <w:rsid w:val="00066AE8"/>
    <w:rsid w:val="00067F5E"/>
    <w:rsid w:val="00071FC6"/>
    <w:rsid w:val="000726EE"/>
    <w:rsid w:val="000747A1"/>
    <w:rsid w:val="00074F06"/>
    <w:rsid w:val="00090B62"/>
    <w:rsid w:val="00092C40"/>
    <w:rsid w:val="0009316C"/>
    <w:rsid w:val="000932C2"/>
    <w:rsid w:val="00094370"/>
    <w:rsid w:val="000A33E7"/>
    <w:rsid w:val="000B3BCE"/>
    <w:rsid w:val="000B5DEE"/>
    <w:rsid w:val="000B6912"/>
    <w:rsid w:val="000C16A0"/>
    <w:rsid w:val="000C22B1"/>
    <w:rsid w:val="000C3B9C"/>
    <w:rsid w:val="000C3C12"/>
    <w:rsid w:val="000D0C93"/>
    <w:rsid w:val="000D1E34"/>
    <w:rsid w:val="000D6D65"/>
    <w:rsid w:val="000E072C"/>
    <w:rsid w:val="000E2788"/>
    <w:rsid w:val="000E3194"/>
    <w:rsid w:val="000E613C"/>
    <w:rsid w:val="000E6731"/>
    <w:rsid w:val="000E766E"/>
    <w:rsid w:val="000F03D5"/>
    <w:rsid w:val="000F1997"/>
    <w:rsid w:val="000F227D"/>
    <w:rsid w:val="000F228B"/>
    <w:rsid w:val="000F2851"/>
    <w:rsid w:val="000F2FB6"/>
    <w:rsid w:val="000F3674"/>
    <w:rsid w:val="000F4D6C"/>
    <w:rsid w:val="000F5247"/>
    <w:rsid w:val="000F615F"/>
    <w:rsid w:val="000F64CD"/>
    <w:rsid w:val="000F7D6F"/>
    <w:rsid w:val="00104735"/>
    <w:rsid w:val="00110860"/>
    <w:rsid w:val="00110E19"/>
    <w:rsid w:val="00111E09"/>
    <w:rsid w:val="00112823"/>
    <w:rsid w:val="00113ECE"/>
    <w:rsid w:val="00115447"/>
    <w:rsid w:val="00116194"/>
    <w:rsid w:val="00117D02"/>
    <w:rsid w:val="0012084E"/>
    <w:rsid w:val="00123BD1"/>
    <w:rsid w:val="001241AB"/>
    <w:rsid w:val="00126F87"/>
    <w:rsid w:val="00126FCD"/>
    <w:rsid w:val="00133D00"/>
    <w:rsid w:val="001349A3"/>
    <w:rsid w:val="001359FF"/>
    <w:rsid w:val="00136D06"/>
    <w:rsid w:val="00144292"/>
    <w:rsid w:val="001529FB"/>
    <w:rsid w:val="001535A4"/>
    <w:rsid w:val="00156D8E"/>
    <w:rsid w:val="00163AD1"/>
    <w:rsid w:val="00164266"/>
    <w:rsid w:val="0017002C"/>
    <w:rsid w:val="00172DE3"/>
    <w:rsid w:val="001747BC"/>
    <w:rsid w:val="0017679A"/>
    <w:rsid w:val="00180BDC"/>
    <w:rsid w:val="00181F4D"/>
    <w:rsid w:val="001822CD"/>
    <w:rsid w:val="001A354D"/>
    <w:rsid w:val="001B204C"/>
    <w:rsid w:val="001B26A6"/>
    <w:rsid w:val="001B2AA3"/>
    <w:rsid w:val="001B33E3"/>
    <w:rsid w:val="001B41CE"/>
    <w:rsid w:val="001B4754"/>
    <w:rsid w:val="001B6F7D"/>
    <w:rsid w:val="001C1934"/>
    <w:rsid w:val="001C2D2D"/>
    <w:rsid w:val="001C36F0"/>
    <w:rsid w:val="001D41F4"/>
    <w:rsid w:val="001D50B3"/>
    <w:rsid w:val="001D7EDE"/>
    <w:rsid w:val="001E2B18"/>
    <w:rsid w:val="001E6EE5"/>
    <w:rsid w:val="001F151D"/>
    <w:rsid w:val="001F1FD1"/>
    <w:rsid w:val="001F7396"/>
    <w:rsid w:val="00203375"/>
    <w:rsid w:val="002048A9"/>
    <w:rsid w:val="00210817"/>
    <w:rsid w:val="00210F36"/>
    <w:rsid w:val="0021118C"/>
    <w:rsid w:val="0021401C"/>
    <w:rsid w:val="00217595"/>
    <w:rsid w:val="0022322C"/>
    <w:rsid w:val="0023162B"/>
    <w:rsid w:val="0023375D"/>
    <w:rsid w:val="00233F48"/>
    <w:rsid w:val="00234132"/>
    <w:rsid w:val="00236A9E"/>
    <w:rsid w:val="0024151D"/>
    <w:rsid w:val="00245F4A"/>
    <w:rsid w:val="0024762E"/>
    <w:rsid w:val="00247F6E"/>
    <w:rsid w:val="0025174A"/>
    <w:rsid w:val="00251893"/>
    <w:rsid w:val="002518B4"/>
    <w:rsid w:val="00252473"/>
    <w:rsid w:val="0025279D"/>
    <w:rsid w:val="00256F3F"/>
    <w:rsid w:val="00262DF2"/>
    <w:rsid w:val="00263F56"/>
    <w:rsid w:val="00270D3E"/>
    <w:rsid w:val="00271526"/>
    <w:rsid w:val="00271BF3"/>
    <w:rsid w:val="00273EF5"/>
    <w:rsid w:val="00274CB7"/>
    <w:rsid w:val="00276DAC"/>
    <w:rsid w:val="002775D2"/>
    <w:rsid w:val="00277E56"/>
    <w:rsid w:val="002814E3"/>
    <w:rsid w:val="002839B1"/>
    <w:rsid w:val="0028451C"/>
    <w:rsid w:val="002870F9"/>
    <w:rsid w:val="002873C7"/>
    <w:rsid w:val="00290E70"/>
    <w:rsid w:val="002916A6"/>
    <w:rsid w:val="00292345"/>
    <w:rsid w:val="0029369F"/>
    <w:rsid w:val="002939FB"/>
    <w:rsid w:val="002A4E80"/>
    <w:rsid w:val="002B11A0"/>
    <w:rsid w:val="002B160B"/>
    <w:rsid w:val="002B30B7"/>
    <w:rsid w:val="002B459F"/>
    <w:rsid w:val="002B6B43"/>
    <w:rsid w:val="002C0030"/>
    <w:rsid w:val="002C1A10"/>
    <w:rsid w:val="002C2BE0"/>
    <w:rsid w:val="002C4F0C"/>
    <w:rsid w:val="002C6742"/>
    <w:rsid w:val="002D1C31"/>
    <w:rsid w:val="002D44E0"/>
    <w:rsid w:val="002D4A01"/>
    <w:rsid w:val="002D6438"/>
    <w:rsid w:val="002D65C8"/>
    <w:rsid w:val="002E2996"/>
    <w:rsid w:val="002E4E3C"/>
    <w:rsid w:val="002F0A46"/>
    <w:rsid w:val="002F429A"/>
    <w:rsid w:val="002F70BC"/>
    <w:rsid w:val="00301D95"/>
    <w:rsid w:val="0030200B"/>
    <w:rsid w:val="0030524B"/>
    <w:rsid w:val="0030534C"/>
    <w:rsid w:val="00306AAC"/>
    <w:rsid w:val="00307403"/>
    <w:rsid w:val="00311562"/>
    <w:rsid w:val="00311CC7"/>
    <w:rsid w:val="00312A7F"/>
    <w:rsid w:val="003141A6"/>
    <w:rsid w:val="00316130"/>
    <w:rsid w:val="00316615"/>
    <w:rsid w:val="00321D7B"/>
    <w:rsid w:val="0032224E"/>
    <w:rsid w:val="00323F5E"/>
    <w:rsid w:val="0032466B"/>
    <w:rsid w:val="0032488B"/>
    <w:rsid w:val="00330BCC"/>
    <w:rsid w:val="003347C5"/>
    <w:rsid w:val="003372A9"/>
    <w:rsid w:val="0034201F"/>
    <w:rsid w:val="003441B6"/>
    <w:rsid w:val="00344C4A"/>
    <w:rsid w:val="00347635"/>
    <w:rsid w:val="003516E8"/>
    <w:rsid w:val="00351E1B"/>
    <w:rsid w:val="0035291D"/>
    <w:rsid w:val="0035378C"/>
    <w:rsid w:val="00360529"/>
    <w:rsid w:val="00362DBA"/>
    <w:rsid w:val="003660E2"/>
    <w:rsid w:val="00366D20"/>
    <w:rsid w:val="00370FFA"/>
    <w:rsid w:val="003746E9"/>
    <w:rsid w:val="00375320"/>
    <w:rsid w:val="00380655"/>
    <w:rsid w:val="0038121D"/>
    <w:rsid w:val="003813D7"/>
    <w:rsid w:val="003817B2"/>
    <w:rsid w:val="00384254"/>
    <w:rsid w:val="0038461E"/>
    <w:rsid w:val="003907F4"/>
    <w:rsid w:val="003934EA"/>
    <w:rsid w:val="003965A9"/>
    <w:rsid w:val="003966F2"/>
    <w:rsid w:val="003A499D"/>
    <w:rsid w:val="003B0328"/>
    <w:rsid w:val="003B0B9F"/>
    <w:rsid w:val="003B3277"/>
    <w:rsid w:val="003B32D2"/>
    <w:rsid w:val="003B56A2"/>
    <w:rsid w:val="003B7B24"/>
    <w:rsid w:val="003C13D3"/>
    <w:rsid w:val="003C38C5"/>
    <w:rsid w:val="003C56B5"/>
    <w:rsid w:val="003C65B8"/>
    <w:rsid w:val="003C7460"/>
    <w:rsid w:val="003D16A3"/>
    <w:rsid w:val="003D288D"/>
    <w:rsid w:val="003D2B40"/>
    <w:rsid w:val="003D7C3D"/>
    <w:rsid w:val="003E0F9E"/>
    <w:rsid w:val="003E304B"/>
    <w:rsid w:val="003E384C"/>
    <w:rsid w:val="003E38CB"/>
    <w:rsid w:val="003E3E34"/>
    <w:rsid w:val="003F00AC"/>
    <w:rsid w:val="003F25E1"/>
    <w:rsid w:val="003F3749"/>
    <w:rsid w:val="003F5B1C"/>
    <w:rsid w:val="003F6246"/>
    <w:rsid w:val="0040290F"/>
    <w:rsid w:val="00402AB1"/>
    <w:rsid w:val="004052D0"/>
    <w:rsid w:val="00405460"/>
    <w:rsid w:val="004121BD"/>
    <w:rsid w:val="00415D1C"/>
    <w:rsid w:val="004208BE"/>
    <w:rsid w:val="0042094F"/>
    <w:rsid w:val="0042309A"/>
    <w:rsid w:val="0042341C"/>
    <w:rsid w:val="00423C20"/>
    <w:rsid w:val="00425536"/>
    <w:rsid w:val="00427608"/>
    <w:rsid w:val="00431D07"/>
    <w:rsid w:val="00432B45"/>
    <w:rsid w:val="00435114"/>
    <w:rsid w:val="00437CC2"/>
    <w:rsid w:val="00440F9B"/>
    <w:rsid w:val="00442463"/>
    <w:rsid w:val="00446BAB"/>
    <w:rsid w:val="00446D46"/>
    <w:rsid w:val="00452C27"/>
    <w:rsid w:val="00453112"/>
    <w:rsid w:val="00454AE7"/>
    <w:rsid w:val="00456522"/>
    <w:rsid w:val="00456AE5"/>
    <w:rsid w:val="00460FE3"/>
    <w:rsid w:val="00464E3E"/>
    <w:rsid w:val="00465D94"/>
    <w:rsid w:val="0047092F"/>
    <w:rsid w:val="00470A45"/>
    <w:rsid w:val="00472878"/>
    <w:rsid w:val="00472A0C"/>
    <w:rsid w:val="00476DD7"/>
    <w:rsid w:val="00482FAA"/>
    <w:rsid w:val="00485CE3"/>
    <w:rsid w:val="004A1E22"/>
    <w:rsid w:val="004A31BC"/>
    <w:rsid w:val="004B30F9"/>
    <w:rsid w:val="004B586F"/>
    <w:rsid w:val="004B71DD"/>
    <w:rsid w:val="004C21E0"/>
    <w:rsid w:val="004C4DB3"/>
    <w:rsid w:val="004C7FB3"/>
    <w:rsid w:val="004D2E39"/>
    <w:rsid w:val="004D2F2F"/>
    <w:rsid w:val="004D3010"/>
    <w:rsid w:val="004D43E6"/>
    <w:rsid w:val="004D4CB5"/>
    <w:rsid w:val="004D6762"/>
    <w:rsid w:val="004D7643"/>
    <w:rsid w:val="004E0DAA"/>
    <w:rsid w:val="004E2C27"/>
    <w:rsid w:val="004F0396"/>
    <w:rsid w:val="004F1487"/>
    <w:rsid w:val="004F1582"/>
    <w:rsid w:val="004F1A00"/>
    <w:rsid w:val="004F4C6A"/>
    <w:rsid w:val="004F6565"/>
    <w:rsid w:val="004F6680"/>
    <w:rsid w:val="004F6B0C"/>
    <w:rsid w:val="004F6D54"/>
    <w:rsid w:val="0050022A"/>
    <w:rsid w:val="00503FD7"/>
    <w:rsid w:val="0050457A"/>
    <w:rsid w:val="005058A1"/>
    <w:rsid w:val="005100B6"/>
    <w:rsid w:val="0051075F"/>
    <w:rsid w:val="00513EC4"/>
    <w:rsid w:val="00533B1F"/>
    <w:rsid w:val="0053490B"/>
    <w:rsid w:val="005379B0"/>
    <w:rsid w:val="00543F81"/>
    <w:rsid w:val="005440EF"/>
    <w:rsid w:val="0054517A"/>
    <w:rsid w:val="00547CA0"/>
    <w:rsid w:val="0055462E"/>
    <w:rsid w:val="00557C32"/>
    <w:rsid w:val="00561C08"/>
    <w:rsid w:val="00562C72"/>
    <w:rsid w:val="00564288"/>
    <w:rsid w:val="00564F80"/>
    <w:rsid w:val="0056604F"/>
    <w:rsid w:val="00566AFA"/>
    <w:rsid w:val="00573F6E"/>
    <w:rsid w:val="00576B64"/>
    <w:rsid w:val="00580CE0"/>
    <w:rsid w:val="0058132A"/>
    <w:rsid w:val="00583D21"/>
    <w:rsid w:val="00584192"/>
    <w:rsid w:val="00593898"/>
    <w:rsid w:val="00594320"/>
    <w:rsid w:val="005966F3"/>
    <w:rsid w:val="00596FA5"/>
    <w:rsid w:val="005A1744"/>
    <w:rsid w:val="005A218B"/>
    <w:rsid w:val="005A79F1"/>
    <w:rsid w:val="005B2846"/>
    <w:rsid w:val="005B42F6"/>
    <w:rsid w:val="005C15DE"/>
    <w:rsid w:val="005C48CB"/>
    <w:rsid w:val="005C5D9B"/>
    <w:rsid w:val="005D1B74"/>
    <w:rsid w:val="005D3259"/>
    <w:rsid w:val="005D3E02"/>
    <w:rsid w:val="005D4F63"/>
    <w:rsid w:val="005D6809"/>
    <w:rsid w:val="005D79E5"/>
    <w:rsid w:val="005E077F"/>
    <w:rsid w:val="005E0C00"/>
    <w:rsid w:val="005E2127"/>
    <w:rsid w:val="005E2365"/>
    <w:rsid w:val="005E4D9D"/>
    <w:rsid w:val="005E4DA3"/>
    <w:rsid w:val="005E5E96"/>
    <w:rsid w:val="005F0B48"/>
    <w:rsid w:val="005F19CA"/>
    <w:rsid w:val="005F7AB2"/>
    <w:rsid w:val="005F7CFA"/>
    <w:rsid w:val="006001FF"/>
    <w:rsid w:val="0060132D"/>
    <w:rsid w:val="0060294A"/>
    <w:rsid w:val="0060575C"/>
    <w:rsid w:val="00610071"/>
    <w:rsid w:val="00611FA2"/>
    <w:rsid w:val="00612242"/>
    <w:rsid w:val="00612D14"/>
    <w:rsid w:val="00620AFA"/>
    <w:rsid w:val="006226CD"/>
    <w:rsid w:val="0062565B"/>
    <w:rsid w:val="00630E0B"/>
    <w:rsid w:val="00632F1A"/>
    <w:rsid w:val="006344A6"/>
    <w:rsid w:val="006421F7"/>
    <w:rsid w:val="00642416"/>
    <w:rsid w:val="00647E2F"/>
    <w:rsid w:val="00650582"/>
    <w:rsid w:val="00651D0E"/>
    <w:rsid w:val="006524CD"/>
    <w:rsid w:val="00653BEE"/>
    <w:rsid w:val="00653D00"/>
    <w:rsid w:val="00656B9C"/>
    <w:rsid w:val="00665355"/>
    <w:rsid w:val="00666614"/>
    <w:rsid w:val="00667126"/>
    <w:rsid w:val="00671472"/>
    <w:rsid w:val="0067185B"/>
    <w:rsid w:val="006758FF"/>
    <w:rsid w:val="00677B68"/>
    <w:rsid w:val="00680847"/>
    <w:rsid w:val="006830C5"/>
    <w:rsid w:val="0068371F"/>
    <w:rsid w:val="00685B89"/>
    <w:rsid w:val="00685FDC"/>
    <w:rsid w:val="00693C8D"/>
    <w:rsid w:val="00694961"/>
    <w:rsid w:val="00696CA2"/>
    <w:rsid w:val="00697B90"/>
    <w:rsid w:val="006A06D2"/>
    <w:rsid w:val="006A25DA"/>
    <w:rsid w:val="006A7DC5"/>
    <w:rsid w:val="006B067E"/>
    <w:rsid w:val="006B1865"/>
    <w:rsid w:val="006B2CFF"/>
    <w:rsid w:val="006B4493"/>
    <w:rsid w:val="006B6BFB"/>
    <w:rsid w:val="006B7B21"/>
    <w:rsid w:val="006C3DD5"/>
    <w:rsid w:val="006C63B8"/>
    <w:rsid w:val="006C7840"/>
    <w:rsid w:val="006D2E4B"/>
    <w:rsid w:val="006D5EEC"/>
    <w:rsid w:val="006D71CF"/>
    <w:rsid w:val="006E4FD6"/>
    <w:rsid w:val="006E7D20"/>
    <w:rsid w:val="006F307A"/>
    <w:rsid w:val="006F348E"/>
    <w:rsid w:val="006F3928"/>
    <w:rsid w:val="006F427F"/>
    <w:rsid w:val="006F4A3E"/>
    <w:rsid w:val="006F4FB2"/>
    <w:rsid w:val="006F5F05"/>
    <w:rsid w:val="00701052"/>
    <w:rsid w:val="007011D9"/>
    <w:rsid w:val="00701CAC"/>
    <w:rsid w:val="007021BB"/>
    <w:rsid w:val="00702D25"/>
    <w:rsid w:val="00704FEA"/>
    <w:rsid w:val="00706AEF"/>
    <w:rsid w:val="00710181"/>
    <w:rsid w:val="00710E61"/>
    <w:rsid w:val="007117A9"/>
    <w:rsid w:val="00711979"/>
    <w:rsid w:val="007141FA"/>
    <w:rsid w:val="00720B2E"/>
    <w:rsid w:val="00723E3B"/>
    <w:rsid w:val="007300C5"/>
    <w:rsid w:val="00730CD1"/>
    <w:rsid w:val="00730D83"/>
    <w:rsid w:val="00735E11"/>
    <w:rsid w:val="0073612D"/>
    <w:rsid w:val="00736970"/>
    <w:rsid w:val="0073728A"/>
    <w:rsid w:val="00744829"/>
    <w:rsid w:val="00744F9F"/>
    <w:rsid w:val="007541F6"/>
    <w:rsid w:val="00754CED"/>
    <w:rsid w:val="00757B31"/>
    <w:rsid w:val="00764EF3"/>
    <w:rsid w:val="00771059"/>
    <w:rsid w:val="00773A1C"/>
    <w:rsid w:val="00773C43"/>
    <w:rsid w:val="0078049C"/>
    <w:rsid w:val="0078440F"/>
    <w:rsid w:val="0078454D"/>
    <w:rsid w:val="007905D8"/>
    <w:rsid w:val="00790ED6"/>
    <w:rsid w:val="00792009"/>
    <w:rsid w:val="0079376E"/>
    <w:rsid w:val="0079438D"/>
    <w:rsid w:val="007A0119"/>
    <w:rsid w:val="007A3296"/>
    <w:rsid w:val="007A74AB"/>
    <w:rsid w:val="007B236C"/>
    <w:rsid w:val="007B5829"/>
    <w:rsid w:val="007C04C9"/>
    <w:rsid w:val="007C07AB"/>
    <w:rsid w:val="007C098E"/>
    <w:rsid w:val="007C1FE4"/>
    <w:rsid w:val="007C459B"/>
    <w:rsid w:val="007C7C78"/>
    <w:rsid w:val="007D2EBB"/>
    <w:rsid w:val="007D676B"/>
    <w:rsid w:val="007D7C28"/>
    <w:rsid w:val="007E004C"/>
    <w:rsid w:val="007E0060"/>
    <w:rsid w:val="007E19CF"/>
    <w:rsid w:val="007E1DED"/>
    <w:rsid w:val="007E21E6"/>
    <w:rsid w:val="007E45E7"/>
    <w:rsid w:val="007E6781"/>
    <w:rsid w:val="007F0422"/>
    <w:rsid w:val="007F1717"/>
    <w:rsid w:val="007F2A80"/>
    <w:rsid w:val="007F441B"/>
    <w:rsid w:val="007F551F"/>
    <w:rsid w:val="007F756B"/>
    <w:rsid w:val="007F77AD"/>
    <w:rsid w:val="008025CE"/>
    <w:rsid w:val="00802F13"/>
    <w:rsid w:val="0080341E"/>
    <w:rsid w:val="00812C2F"/>
    <w:rsid w:val="0081385F"/>
    <w:rsid w:val="008203CB"/>
    <w:rsid w:val="00821E0C"/>
    <w:rsid w:val="00822CA1"/>
    <w:rsid w:val="00827A3C"/>
    <w:rsid w:val="00832F98"/>
    <w:rsid w:val="00832FAF"/>
    <w:rsid w:val="00833BF2"/>
    <w:rsid w:val="00842411"/>
    <w:rsid w:val="00844F35"/>
    <w:rsid w:val="00853331"/>
    <w:rsid w:val="008538D1"/>
    <w:rsid w:val="00857DD8"/>
    <w:rsid w:val="00862442"/>
    <w:rsid w:val="00864242"/>
    <w:rsid w:val="00865710"/>
    <w:rsid w:val="00865979"/>
    <w:rsid w:val="00865C7C"/>
    <w:rsid w:val="00877350"/>
    <w:rsid w:val="00877815"/>
    <w:rsid w:val="00877D5B"/>
    <w:rsid w:val="00880DE8"/>
    <w:rsid w:val="00883496"/>
    <w:rsid w:val="0088481D"/>
    <w:rsid w:val="008871A7"/>
    <w:rsid w:val="008942D1"/>
    <w:rsid w:val="00894BBA"/>
    <w:rsid w:val="00894F3D"/>
    <w:rsid w:val="008A1361"/>
    <w:rsid w:val="008A47C9"/>
    <w:rsid w:val="008A5210"/>
    <w:rsid w:val="008A5E99"/>
    <w:rsid w:val="008A7AD9"/>
    <w:rsid w:val="008A7ED5"/>
    <w:rsid w:val="008B3402"/>
    <w:rsid w:val="008B4F89"/>
    <w:rsid w:val="008B5B6F"/>
    <w:rsid w:val="008B7C79"/>
    <w:rsid w:val="008B7E8D"/>
    <w:rsid w:val="008C5B62"/>
    <w:rsid w:val="008D2361"/>
    <w:rsid w:val="008D29E4"/>
    <w:rsid w:val="008D7771"/>
    <w:rsid w:val="008E0A32"/>
    <w:rsid w:val="008E23AF"/>
    <w:rsid w:val="008E618C"/>
    <w:rsid w:val="008F159B"/>
    <w:rsid w:val="008F18C5"/>
    <w:rsid w:val="008F4552"/>
    <w:rsid w:val="008F67C6"/>
    <w:rsid w:val="00900497"/>
    <w:rsid w:val="00901352"/>
    <w:rsid w:val="00902B68"/>
    <w:rsid w:val="00904F47"/>
    <w:rsid w:val="009078D8"/>
    <w:rsid w:val="009109D5"/>
    <w:rsid w:val="0091184E"/>
    <w:rsid w:val="00912D67"/>
    <w:rsid w:val="009148C9"/>
    <w:rsid w:val="00915512"/>
    <w:rsid w:val="0091598E"/>
    <w:rsid w:val="009177F5"/>
    <w:rsid w:val="00917FF4"/>
    <w:rsid w:val="009256E1"/>
    <w:rsid w:val="0092668F"/>
    <w:rsid w:val="009272F7"/>
    <w:rsid w:val="009273BE"/>
    <w:rsid w:val="00931097"/>
    <w:rsid w:val="00933140"/>
    <w:rsid w:val="0093560D"/>
    <w:rsid w:val="0093633B"/>
    <w:rsid w:val="009363EB"/>
    <w:rsid w:val="00945849"/>
    <w:rsid w:val="00956D6A"/>
    <w:rsid w:val="00962175"/>
    <w:rsid w:val="009653A1"/>
    <w:rsid w:val="0096574D"/>
    <w:rsid w:val="009669A3"/>
    <w:rsid w:val="00967DA5"/>
    <w:rsid w:val="00970956"/>
    <w:rsid w:val="00971A5C"/>
    <w:rsid w:val="00975633"/>
    <w:rsid w:val="00980474"/>
    <w:rsid w:val="00980DFE"/>
    <w:rsid w:val="00985F4C"/>
    <w:rsid w:val="00986AB1"/>
    <w:rsid w:val="00990D13"/>
    <w:rsid w:val="00991988"/>
    <w:rsid w:val="0099233D"/>
    <w:rsid w:val="0099491E"/>
    <w:rsid w:val="00994C21"/>
    <w:rsid w:val="00995CB1"/>
    <w:rsid w:val="009A1271"/>
    <w:rsid w:val="009A2768"/>
    <w:rsid w:val="009A72A5"/>
    <w:rsid w:val="009B0FCC"/>
    <w:rsid w:val="009B4948"/>
    <w:rsid w:val="009B685F"/>
    <w:rsid w:val="009B6FAE"/>
    <w:rsid w:val="009C1976"/>
    <w:rsid w:val="009C2C92"/>
    <w:rsid w:val="009C3128"/>
    <w:rsid w:val="009C6A57"/>
    <w:rsid w:val="009D1DEE"/>
    <w:rsid w:val="009D1E53"/>
    <w:rsid w:val="009D5143"/>
    <w:rsid w:val="009D6113"/>
    <w:rsid w:val="009D6DD0"/>
    <w:rsid w:val="009E1535"/>
    <w:rsid w:val="009E73FE"/>
    <w:rsid w:val="009F0EE0"/>
    <w:rsid w:val="009F21C5"/>
    <w:rsid w:val="009F340E"/>
    <w:rsid w:val="009F462F"/>
    <w:rsid w:val="009F48E9"/>
    <w:rsid w:val="00A10325"/>
    <w:rsid w:val="00A2169B"/>
    <w:rsid w:val="00A23E89"/>
    <w:rsid w:val="00A242AD"/>
    <w:rsid w:val="00A25FB0"/>
    <w:rsid w:val="00A26D40"/>
    <w:rsid w:val="00A326DB"/>
    <w:rsid w:val="00A335A1"/>
    <w:rsid w:val="00A37896"/>
    <w:rsid w:val="00A406B6"/>
    <w:rsid w:val="00A42498"/>
    <w:rsid w:val="00A42A1E"/>
    <w:rsid w:val="00A4336D"/>
    <w:rsid w:val="00A5782A"/>
    <w:rsid w:val="00A606CF"/>
    <w:rsid w:val="00A609BF"/>
    <w:rsid w:val="00A6186F"/>
    <w:rsid w:val="00A65CBE"/>
    <w:rsid w:val="00A72AAC"/>
    <w:rsid w:val="00A732FD"/>
    <w:rsid w:val="00A74254"/>
    <w:rsid w:val="00A7722F"/>
    <w:rsid w:val="00A80925"/>
    <w:rsid w:val="00A82BA3"/>
    <w:rsid w:val="00A8377D"/>
    <w:rsid w:val="00A90A90"/>
    <w:rsid w:val="00A90EC6"/>
    <w:rsid w:val="00A96389"/>
    <w:rsid w:val="00A96BC2"/>
    <w:rsid w:val="00AA3B4C"/>
    <w:rsid w:val="00AB5528"/>
    <w:rsid w:val="00AD19D8"/>
    <w:rsid w:val="00AD2AE4"/>
    <w:rsid w:val="00AD30CF"/>
    <w:rsid w:val="00AD57A9"/>
    <w:rsid w:val="00AD6D7E"/>
    <w:rsid w:val="00AE0D18"/>
    <w:rsid w:val="00AE3619"/>
    <w:rsid w:val="00AE466C"/>
    <w:rsid w:val="00AE56F0"/>
    <w:rsid w:val="00AF1D3B"/>
    <w:rsid w:val="00AF2157"/>
    <w:rsid w:val="00AF3B24"/>
    <w:rsid w:val="00AF431C"/>
    <w:rsid w:val="00AF4436"/>
    <w:rsid w:val="00B03850"/>
    <w:rsid w:val="00B0469A"/>
    <w:rsid w:val="00B05C7F"/>
    <w:rsid w:val="00B12657"/>
    <w:rsid w:val="00B14D44"/>
    <w:rsid w:val="00B229C7"/>
    <w:rsid w:val="00B22DE4"/>
    <w:rsid w:val="00B2319B"/>
    <w:rsid w:val="00B231A4"/>
    <w:rsid w:val="00B25B1A"/>
    <w:rsid w:val="00B2602D"/>
    <w:rsid w:val="00B26216"/>
    <w:rsid w:val="00B274BC"/>
    <w:rsid w:val="00B365B9"/>
    <w:rsid w:val="00B41242"/>
    <w:rsid w:val="00B42B86"/>
    <w:rsid w:val="00B43C13"/>
    <w:rsid w:val="00B44133"/>
    <w:rsid w:val="00B44D73"/>
    <w:rsid w:val="00B44F1D"/>
    <w:rsid w:val="00B47324"/>
    <w:rsid w:val="00B550A1"/>
    <w:rsid w:val="00B55A83"/>
    <w:rsid w:val="00B56CB5"/>
    <w:rsid w:val="00B56D38"/>
    <w:rsid w:val="00B614A1"/>
    <w:rsid w:val="00B61B39"/>
    <w:rsid w:val="00B62285"/>
    <w:rsid w:val="00B65316"/>
    <w:rsid w:val="00B65D9F"/>
    <w:rsid w:val="00B67873"/>
    <w:rsid w:val="00B7093B"/>
    <w:rsid w:val="00B737FD"/>
    <w:rsid w:val="00B77D3A"/>
    <w:rsid w:val="00B81E11"/>
    <w:rsid w:val="00B82E01"/>
    <w:rsid w:val="00B839B0"/>
    <w:rsid w:val="00B92A81"/>
    <w:rsid w:val="00B93019"/>
    <w:rsid w:val="00B932A2"/>
    <w:rsid w:val="00B942D4"/>
    <w:rsid w:val="00B96D75"/>
    <w:rsid w:val="00BA074B"/>
    <w:rsid w:val="00BA085D"/>
    <w:rsid w:val="00BA22F3"/>
    <w:rsid w:val="00BA2CDC"/>
    <w:rsid w:val="00BA4D11"/>
    <w:rsid w:val="00BB1C9C"/>
    <w:rsid w:val="00BB2200"/>
    <w:rsid w:val="00BB3103"/>
    <w:rsid w:val="00BB5231"/>
    <w:rsid w:val="00BB6E46"/>
    <w:rsid w:val="00BC180B"/>
    <w:rsid w:val="00BC269F"/>
    <w:rsid w:val="00BC4C0D"/>
    <w:rsid w:val="00BC6243"/>
    <w:rsid w:val="00BD0356"/>
    <w:rsid w:val="00BD4D16"/>
    <w:rsid w:val="00BD6148"/>
    <w:rsid w:val="00BD6B7D"/>
    <w:rsid w:val="00BE09E1"/>
    <w:rsid w:val="00BE23CB"/>
    <w:rsid w:val="00BE25FE"/>
    <w:rsid w:val="00BF04AB"/>
    <w:rsid w:val="00BF2854"/>
    <w:rsid w:val="00BF3D1F"/>
    <w:rsid w:val="00BF50FD"/>
    <w:rsid w:val="00BF5292"/>
    <w:rsid w:val="00BF775B"/>
    <w:rsid w:val="00C057EA"/>
    <w:rsid w:val="00C07EDF"/>
    <w:rsid w:val="00C12C9D"/>
    <w:rsid w:val="00C16D1B"/>
    <w:rsid w:val="00C17ED4"/>
    <w:rsid w:val="00C307A4"/>
    <w:rsid w:val="00C35602"/>
    <w:rsid w:val="00C376F1"/>
    <w:rsid w:val="00C37FBF"/>
    <w:rsid w:val="00C42373"/>
    <w:rsid w:val="00C43DE3"/>
    <w:rsid w:val="00C44010"/>
    <w:rsid w:val="00C45ACF"/>
    <w:rsid w:val="00C4769E"/>
    <w:rsid w:val="00C50E12"/>
    <w:rsid w:val="00C61613"/>
    <w:rsid w:val="00C61838"/>
    <w:rsid w:val="00C65042"/>
    <w:rsid w:val="00C65A57"/>
    <w:rsid w:val="00C67FA8"/>
    <w:rsid w:val="00C774A3"/>
    <w:rsid w:val="00C77BAA"/>
    <w:rsid w:val="00C837AD"/>
    <w:rsid w:val="00C84EC3"/>
    <w:rsid w:val="00C86BC4"/>
    <w:rsid w:val="00C9262F"/>
    <w:rsid w:val="00C92EB6"/>
    <w:rsid w:val="00C92F3B"/>
    <w:rsid w:val="00C93010"/>
    <w:rsid w:val="00C93311"/>
    <w:rsid w:val="00C94FA4"/>
    <w:rsid w:val="00CA121D"/>
    <w:rsid w:val="00CA2675"/>
    <w:rsid w:val="00CA2DB3"/>
    <w:rsid w:val="00CA49DF"/>
    <w:rsid w:val="00CA511C"/>
    <w:rsid w:val="00CB14B4"/>
    <w:rsid w:val="00CB3266"/>
    <w:rsid w:val="00CB409B"/>
    <w:rsid w:val="00CB5F0E"/>
    <w:rsid w:val="00CB65E9"/>
    <w:rsid w:val="00CC0B86"/>
    <w:rsid w:val="00CC1A5B"/>
    <w:rsid w:val="00CC2040"/>
    <w:rsid w:val="00CC41D1"/>
    <w:rsid w:val="00CC522A"/>
    <w:rsid w:val="00CC7615"/>
    <w:rsid w:val="00CD46EB"/>
    <w:rsid w:val="00CD6D41"/>
    <w:rsid w:val="00CD7175"/>
    <w:rsid w:val="00CE089E"/>
    <w:rsid w:val="00CE288D"/>
    <w:rsid w:val="00CE2C2D"/>
    <w:rsid w:val="00CE4D7F"/>
    <w:rsid w:val="00CE5ADB"/>
    <w:rsid w:val="00CF10A1"/>
    <w:rsid w:val="00CF1136"/>
    <w:rsid w:val="00CF3A7C"/>
    <w:rsid w:val="00CF3F0B"/>
    <w:rsid w:val="00CF4682"/>
    <w:rsid w:val="00CF57E9"/>
    <w:rsid w:val="00CF5FE3"/>
    <w:rsid w:val="00D0610E"/>
    <w:rsid w:val="00D06D27"/>
    <w:rsid w:val="00D07719"/>
    <w:rsid w:val="00D11A35"/>
    <w:rsid w:val="00D13086"/>
    <w:rsid w:val="00D15307"/>
    <w:rsid w:val="00D21E1C"/>
    <w:rsid w:val="00D22B30"/>
    <w:rsid w:val="00D23C12"/>
    <w:rsid w:val="00D269F5"/>
    <w:rsid w:val="00D30E2A"/>
    <w:rsid w:val="00D335ED"/>
    <w:rsid w:val="00D33B9C"/>
    <w:rsid w:val="00D3594C"/>
    <w:rsid w:val="00D372A0"/>
    <w:rsid w:val="00D42691"/>
    <w:rsid w:val="00D50D17"/>
    <w:rsid w:val="00D51692"/>
    <w:rsid w:val="00D528F0"/>
    <w:rsid w:val="00D56D76"/>
    <w:rsid w:val="00D57506"/>
    <w:rsid w:val="00D60817"/>
    <w:rsid w:val="00D61A6F"/>
    <w:rsid w:val="00D63DD3"/>
    <w:rsid w:val="00D71271"/>
    <w:rsid w:val="00D73F26"/>
    <w:rsid w:val="00D75AAE"/>
    <w:rsid w:val="00D834BE"/>
    <w:rsid w:val="00D8573F"/>
    <w:rsid w:val="00D85D71"/>
    <w:rsid w:val="00D86626"/>
    <w:rsid w:val="00D8664A"/>
    <w:rsid w:val="00D934A2"/>
    <w:rsid w:val="00D9502D"/>
    <w:rsid w:val="00D95B9E"/>
    <w:rsid w:val="00D96062"/>
    <w:rsid w:val="00D9618A"/>
    <w:rsid w:val="00D965D6"/>
    <w:rsid w:val="00D96F7C"/>
    <w:rsid w:val="00DA1B43"/>
    <w:rsid w:val="00DA485F"/>
    <w:rsid w:val="00DA5E29"/>
    <w:rsid w:val="00DA641A"/>
    <w:rsid w:val="00DA6AA1"/>
    <w:rsid w:val="00DB1598"/>
    <w:rsid w:val="00DB4F8D"/>
    <w:rsid w:val="00DC0E34"/>
    <w:rsid w:val="00DC1319"/>
    <w:rsid w:val="00DC1CBB"/>
    <w:rsid w:val="00DC2337"/>
    <w:rsid w:val="00DC4EE0"/>
    <w:rsid w:val="00DD0C53"/>
    <w:rsid w:val="00DD0C65"/>
    <w:rsid w:val="00DD379C"/>
    <w:rsid w:val="00DD4D0E"/>
    <w:rsid w:val="00DD50D3"/>
    <w:rsid w:val="00DD66DF"/>
    <w:rsid w:val="00DE0031"/>
    <w:rsid w:val="00DE2DCC"/>
    <w:rsid w:val="00DE352E"/>
    <w:rsid w:val="00DE44F9"/>
    <w:rsid w:val="00DE510E"/>
    <w:rsid w:val="00DF13B6"/>
    <w:rsid w:val="00DF3AAD"/>
    <w:rsid w:val="00DF3B7F"/>
    <w:rsid w:val="00DF4E9C"/>
    <w:rsid w:val="00E00E8A"/>
    <w:rsid w:val="00E047FD"/>
    <w:rsid w:val="00E069DD"/>
    <w:rsid w:val="00E102B2"/>
    <w:rsid w:val="00E14789"/>
    <w:rsid w:val="00E17B8C"/>
    <w:rsid w:val="00E2640D"/>
    <w:rsid w:val="00E30ABA"/>
    <w:rsid w:val="00E33CEF"/>
    <w:rsid w:val="00E423F2"/>
    <w:rsid w:val="00E474FC"/>
    <w:rsid w:val="00E50815"/>
    <w:rsid w:val="00E6362D"/>
    <w:rsid w:val="00E652E7"/>
    <w:rsid w:val="00E66887"/>
    <w:rsid w:val="00E731C3"/>
    <w:rsid w:val="00E80A5D"/>
    <w:rsid w:val="00E8179B"/>
    <w:rsid w:val="00E81D7B"/>
    <w:rsid w:val="00E87256"/>
    <w:rsid w:val="00E87456"/>
    <w:rsid w:val="00E906FF"/>
    <w:rsid w:val="00E93146"/>
    <w:rsid w:val="00E93DB4"/>
    <w:rsid w:val="00E94EA2"/>
    <w:rsid w:val="00E95333"/>
    <w:rsid w:val="00E97C43"/>
    <w:rsid w:val="00EA2AE2"/>
    <w:rsid w:val="00EA3E69"/>
    <w:rsid w:val="00EA3F98"/>
    <w:rsid w:val="00EB0C54"/>
    <w:rsid w:val="00EB1A34"/>
    <w:rsid w:val="00EB2190"/>
    <w:rsid w:val="00EB23AE"/>
    <w:rsid w:val="00EB3386"/>
    <w:rsid w:val="00EB402F"/>
    <w:rsid w:val="00EC065E"/>
    <w:rsid w:val="00EC0999"/>
    <w:rsid w:val="00ED0F91"/>
    <w:rsid w:val="00ED6AEF"/>
    <w:rsid w:val="00EE0876"/>
    <w:rsid w:val="00EE0AEE"/>
    <w:rsid w:val="00EE115E"/>
    <w:rsid w:val="00EE1864"/>
    <w:rsid w:val="00EE2319"/>
    <w:rsid w:val="00EE75E9"/>
    <w:rsid w:val="00EF735F"/>
    <w:rsid w:val="00F0151C"/>
    <w:rsid w:val="00F0287F"/>
    <w:rsid w:val="00F10A8E"/>
    <w:rsid w:val="00F13128"/>
    <w:rsid w:val="00F17401"/>
    <w:rsid w:val="00F17613"/>
    <w:rsid w:val="00F17DF2"/>
    <w:rsid w:val="00F21507"/>
    <w:rsid w:val="00F224E8"/>
    <w:rsid w:val="00F23F4D"/>
    <w:rsid w:val="00F242C3"/>
    <w:rsid w:val="00F27ABB"/>
    <w:rsid w:val="00F329B1"/>
    <w:rsid w:val="00F35761"/>
    <w:rsid w:val="00F37926"/>
    <w:rsid w:val="00F428D2"/>
    <w:rsid w:val="00F43F1B"/>
    <w:rsid w:val="00F46B34"/>
    <w:rsid w:val="00F51820"/>
    <w:rsid w:val="00F56907"/>
    <w:rsid w:val="00F61D3B"/>
    <w:rsid w:val="00F724F4"/>
    <w:rsid w:val="00F7590E"/>
    <w:rsid w:val="00F76040"/>
    <w:rsid w:val="00F77975"/>
    <w:rsid w:val="00F81AED"/>
    <w:rsid w:val="00F83082"/>
    <w:rsid w:val="00F851B5"/>
    <w:rsid w:val="00F85B15"/>
    <w:rsid w:val="00F90949"/>
    <w:rsid w:val="00F96237"/>
    <w:rsid w:val="00F96854"/>
    <w:rsid w:val="00F96E5D"/>
    <w:rsid w:val="00FA097C"/>
    <w:rsid w:val="00FA31FC"/>
    <w:rsid w:val="00FA6682"/>
    <w:rsid w:val="00FA7D44"/>
    <w:rsid w:val="00FB200F"/>
    <w:rsid w:val="00FC203E"/>
    <w:rsid w:val="00FC238B"/>
    <w:rsid w:val="00FC3825"/>
    <w:rsid w:val="00FC62F8"/>
    <w:rsid w:val="00FD051B"/>
    <w:rsid w:val="00FD0B85"/>
    <w:rsid w:val="00FD34A1"/>
    <w:rsid w:val="00FE524C"/>
    <w:rsid w:val="00FE7621"/>
    <w:rsid w:val="00FF3C34"/>
    <w:rsid w:val="00FF74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FED666D"/>
  <w15:docId w15:val="{AF026521-CFE2-48A4-BC5C-2079047A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14"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4" w:unhideWhenUsed="1"/>
    <w:lsdException w:name="List Bullet" w:uiPriority="16" w:unhideWhenUsed="1" w:qFormat="1"/>
    <w:lsdException w:name="List Number" w:uiPriority="14" w:qFormat="1"/>
    <w:lsdException w:name="List 2" w:semiHidden="1" w:uiPriority="14" w:unhideWhenUsed="1"/>
    <w:lsdException w:name="List 3" w:semiHidden="1" w:uiPriority="14" w:unhideWhenUsed="1"/>
    <w:lsdException w:name="List 4" w:semiHidden="1" w:uiPriority="14" w:unhideWhenUsed="1"/>
    <w:lsdException w:name="List 5" w:semiHidden="1" w:uiPriority="14" w:unhideWhenUsed="1"/>
    <w:lsdException w:name="List Bullet 2" w:uiPriority="16" w:unhideWhenUsed="1" w:qFormat="1"/>
    <w:lsdException w:name="List Bullet 3" w:semiHidden="1" w:uiPriority="14" w:unhideWhenUsed="1"/>
    <w:lsdException w:name="List Bullet 4" w:semiHidden="1" w:uiPriority="14" w:unhideWhenUsed="1"/>
    <w:lsdException w:name="List Bullet 5" w:semiHidden="1" w:uiPriority="14" w:unhideWhenUsed="1"/>
    <w:lsdException w:name="List Number 2" w:uiPriority="14" w:unhideWhenUsed="1" w:qFormat="1"/>
    <w:lsdException w:name="List Number 3" w:semiHidden="1" w:uiPriority="14" w:unhideWhenUsed="1" w:qFormat="1"/>
    <w:lsdException w:name="List Number 4" w:semiHidden="1" w:uiPriority="14" w:unhideWhenUsed="1" w:qFormat="1"/>
    <w:lsdException w:name="List Number 5" w:semiHidden="1" w:uiPriority="14" w:unhideWhenUsed="1" w:qFormat="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4" w:unhideWhenUsed="1" w:qFormat="1"/>
    <w:lsdException w:name="Body Text Indent" w:semiHidden="1" w:uiPriority="4" w:unhideWhenUsed="1"/>
    <w:lsdException w:name="List Continue" w:uiPriority="17" w:unhideWhenUsed="1" w:qFormat="1"/>
    <w:lsdException w:name="List Continue 2" w:uiPriority="17" w:unhideWhenUsed="1" w:qFormat="1"/>
    <w:lsdException w:name="List Continue 3" w:semiHidden="1" w:uiPriority="17" w:unhideWhenUsed="1"/>
    <w:lsdException w:name="List Continue 4" w:semiHidden="1" w:uiPriority="17" w:unhideWhenUsed="1"/>
    <w:lsdException w:name="List Continue 5" w:semiHidden="1" w:uiPriority="14" w:unhideWhenUsed="1"/>
    <w:lsdException w:name="Message Header" w:semiHidden="1" w:unhideWhenUsed="1"/>
    <w:lsdException w:name="Subtitle" w:semiHidden="1" w:uiPriority="11"/>
    <w:lsdException w:name="Salutation" w:semiHidden="1"/>
    <w:lsdException w:name="Date" w:semiHidden="1"/>
    <w:lsdException w:name="Body Text First Indent" w:semiHidden="1" w:uiPriority="4" w:unhideWhenUsed="1"/>
    <w:lsdException w:name="Body Text First Indent 2" w:semiHidden="1" w:uiPriority="4" w:unhideWhenUsed="1"/>
    <w:lsdException w:name="Note Heading" w:semiHidden="1"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2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emiHidden/>
    <w:qFormat/>
    <w:rsid w:val="00857DD8"/>
    <w:pPr>
      <w:spacing w:line="240" w:lineRule="atLeast"/>
    </w:pPr>
  </w:style>
  <w:style w:type="paragraph" w:styleId="Kop1">
    <w:name w:val="heading 1"/>
    <w:next w:val="Plattetekst"/>
    <w:link w:val="Kop1Char"/>
    <w:uiPriority w:val="9"/>
    <w:qFormat/>
    <w:rsid w:val="0060575C"/>
    <w:pPr>
      <w:keepNext/>
      <w:keepLines/>
      <w:numPr>
        <w:numId w:val="1"/>
      </w:numPr>
      <w:spacing w:before="360" w:line="240" w:lineRule="atLeast"/>
      <w:outlineLvl w:val="0"/>
    </w:pPr>
    <w:rPr>
      <w:rFonts w:eastAsiaTheme="majorEastAsia" w:cstheme="majorBidi"/>
      <w:bCs/>
      <w:caps/>
      <w:color w:val="47145C" w:themeColor="accent1"/>
      <w:sz w:val="24"/>
      <w:szCs w:val="28"/>
    </w:rPr>
  </w:style>
  <w:style w:type="paragraph" w:styleId="Kop2">
    <w:name w:val="heading 2"/>
    <w:basedOn w:val="Kop1"/>
    <w:next w:val="Plattetekst"/>
    <w:link w:val="Kop2Char"/>
    <w:uiPriority w:val="9"/>
    <w:qFormat/>
    <w:rsid w:val="00710181"/>
    <w:pPr>
      <w:keepLines w:val="0"/>
      <w:numPr>
        <w:ilvl w:val="1"/>
      </w:numPr>
      <w:spacing w:before="240"/>
      <w:outlineLvl w:val="1"/>
    </w:pPr>
    <w:rPr>
      <w:b/>
      <w:sz w:val="18"/>
    </w:rPr>
  </w:style>
  <w:style w:type="paragraph" w:styleId="Kop3">
    <w:name w:val="heading 3"/>
    <w:basedOn w:val="Kop2"/>
    <w:next w:val="Plattetekst"/>
    <w:link w:val="Kop3Char"/>
    <w:uiPriority w:val="9"/>
    <w:qFormat/>
    <w:rsid w:val="00050A95"/>
    <w:pPr>
      <w:numPr>
        <w:ilvl w:val="2"/>
      </w:numPr>
      <w:outlineLvl w:val="2"/>
    </w:pPr>
    <w:rPr>
      <w:caps w:val="0"/>
    </w:rPr>
  </w:style>
  <w:style w:type="paragraph" w:styleId="Kop4">
    <w:name w:val="heading 4"/>
    <w:basedOn w:val="Kop3"/>
    <w:next w:val="Plattetekst"/>
    <w:link w:val="Kop4Char"/>
    <w:uiPriority w:val="9"/>
    <w:qFormat/>
    <w:rsid w:val="00050A95"/>
    <w:pPr>
      <w:numPr>
        <w:ilvl w:val="3"/>
      </w:numPr>
      <w:outlineLvl w:val="3"/>
    </w:pPr>
    <w:rPr>
      <w:b w:val="0"/>
    </w:rPr>
  </w:style>
  <w:style w:type="paragraph" w:styleId="Kop5">
    <w:name w:val="heading 5"/>
    <w:basedOn w:val="Kop1"/>
    <w:next w:val="Plattetekst"/>
    <w:link w:val="Kop5Char"/>
    <w:uiPriority w:val="9"/>
    <w:semiHidden/>
    <w:rsid w:val="00306AAC"/>
    <w:pPr>
      <w:numPr>
        <w:ilvl w:val="4"/>
      </w:numPr>
      <w:spacing w:before="0"/>
      <w:outlineLvl w:val="4"/>
    </w:pPr>
  </w:style>
  <w:style w:type="paragraph" w:styleId="Kop6">
    <w:name w:val="heading 6"/>
    <w:basedOn w:val="Kop5"/>
    <w:next w:val="Plattetekst"/>
    <w:link w:val="Kop6Char"/>
    <w:uiPriority w:val="9"/>
    <w:semiHidden/>
    <w:rsid w:val="004A1E22"/>
    <w:pPr>
      <w:numPr>
        <w:ilvl w:val="5"/>
      </w:numPr>
      <w:outlineLvl w:val="5"/>
    </w:pPr>
  </w:style>
  <w:style w:type="paragraph" w:styleId="Kop7">
    <w:name w:val="heading 7"/>
    <w:basedOn w:val="Kop6"/>
    <w:next w:val="Plattetekst"/>
    <w:link w:val="Kop7Char"/>
    <w:uiPriority w:val="9"/>
    <w:semiHidden/>
    <w:rsid w:val="004A1E22"/>
    <w:pPr>
      <w:numPr>
        <w:ilvl w:val="6"/>
      </w:numPr>
      <w:outlineLvl w:val="6"/>
    </w:pPr>
  </w:style>
  <w:style w:type="paragraph" w:styleId="Kop8">
    <w:name w:val="heading 8"/>
    <w:basedOn w:val="Kop7"/>
    <w:next w:val="Plattetekst"/>
    <w:link w:val="Kop8Char"/>
    <w:uiPriority w:val="9"/>
    <w:semiHidden/>
    <w:rsid w:val="004A1E22"/>
    <w:pPr>
      <w:numPr>
        <w:ilvl w:val="7"/>
      </w:numPr>
      <w:outlineLvl w:val="7"/>
    </w:pPr>
  </w:style>
  <w:style w:type="paragraph" w:styleId="Kop9">
    <w:name w:val="heading 9"/>
    <w:basedOn w:val="Kop8"/>
    <w:next w:val="Plattetekst"/>
    <w:link w:val="Kop9Char"/>
    <w:uiPriority w:val="9"/>
    <w:semiHidden/>
    <w:rsid w:val="004A1E22"/>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4"/>
    <w:qFormat/>
    <w:rsid w:val="00DB4F8D"/>
  </w:style>
  <w:style w:type="character" w:customStyle="1" w:styleId="PlattetekstChar">
    <w:name w:val="Platte tekst Char"/>
    <w:basedOn w:val="Standaardalinea-lettertype"/>
    <w:link w:val="Plattetekst"/>
    <w:uiPriority w:val="4"/>
    <w:rsid w:val="00DB4F8D"/>
  </w:style>
  <w:style w:type="paragraph" w:styleId="Lijstopsomteken">
    <w:name w:val="List Bullet"/>
    <w:basedOn w:val="Standaard"/>
    <w:uiPriority w:val="16"/>
    <w:qFormat/>
    <w:rsid w:val="000349B9"/>
    <w:pPr>
      <w:numPr>
        <w:numId w:val="2"/>
      </w:numPr>
    </w:pPr>
  </w:style>
  <w:style w:type="paragraph" w:styleId="Lijstopsomteken2">
    <w:name w:val="List Bullet 2"/>
    <w:basedOn w:val="Lijstopsomteken"/>
    <w:uiPriority w:val="16"/>
    <w:qFormat/>
    <w:rsid w:val="000349B9"/>
    <w:pPr>
      <w:numPr>
        <w:ilvl w:val="1"/>
      </w:numPr>
    </w:pPr>
  </w:style>
  <w:style w:type="paragraph" w:styleId="Lijstnummering">
    <w:name w:val="List Number"/>
    <w:basedOn w:val="Standaard"/>
    <w:uiPriority w:val="14"/>
    <w:qFormat/>
    <w:rsid w:val="000349B9"/>
    <w:pPr>
      <w:numPr>
        <w:numId w:val="3"/>
      </w:numPr>
    </w:pPr>
  </w:style>
  <w:style w:type="paragraph" w:styleId="Lijstnummering2">
    <w:name w:val="List Number 2"/>
    <w:basedOn w:val="Lijstnummering"/>
    <w:uiPriority w:val="14"/>
    <w:qFormat/>
    <w:rsid w:val="000349B9"/>
    <w:pPr>
      <w:numPr>
        <w:ilvl w:val="1"/>
      </w:numPr>
    </w:pPr>
  </w:style>
  <w:style w:type="paragraph" w:styleId="Lijstnummering3">
    <w:name w:val="List Number 3"/>
    <w:basedOn w:val="Lijstnummering2"/>
    <w:uiPriority w:val="14"/>
    <w:semiHidden/>
    <w:qFormat/>
    <w:rsid w:val="000349B9"/>
    <w:pPr>
      <w:numPr>
        <w:ilvl w:val="2"/>
      </w:numPr>
    </w:pPr>
  </w:style>
  <w:style w:type="paragraph" w:styleId="Lijstnummering4">
    <w:name w:val="List Number 4"/>
    <w:basedOn w:val="Lijstnummering3"/>
    <w:uiPriority w:val="14"/>
    <w:semiHidden/>
    <w:qFormat/>
    <w:rsid w:val="000349B9"/>
    <w:pPr>
      <w:numPr>
        <w:ilvl w:val="3"/>
      </w:numPr>
      <w:contextualSpacing/>
    </w:pPr>
  </w:style>
  <w:style w:type="paragraph" w:styleId="Lijstopsomteken3">
    <w:name w:val="List Bullet 3"/>
    <w:basedOn w:val="Lijstopsomteken2"/>
    <w:uiPriority w:val="16"/>
    <w:semiHidden/>
    <w:rsid w:val="000349B9"/>
    <w:pPr>
      <w:numPr>
        <w:ilvl w:val="2"/>
      </w:numPr>
      <w:contextualSpacing/>
    </w:pPr>
  </w:style>
  <w:style w:type="paragraph" w:styleId="Lijstopsomteken4">
    <w:name w:val="List Bullet 4"/>
    <w:basedOn w:val="Lijstopsomteken3"/>
    <w:uiPriority w:val="16"/>
    <w:semiHidden/>
    <w:rsid w:val="000349B9"/>
    <w:pPr>
      <w:numPr>
        <w:ilvl w:val="3"/>
      </w:numPr>
    </w:pPr>
  </w:style>
  <w:style w:type="paragraph" w:styleId="Lijstopsomteken5">
    <w:name w:val="List Bullet 5"/>
    <w:basedOn w:val="Lijstopsomteken4"/>
    <w:uiPriority w:val="16"/>
    <w:semiHidden/>
    <w:rsid w:val="000349B9"/>
    <w:pPr>
      <w:numPr>
        <w:ilvl w:val="4"/>
      </w:numPr>
      <w:tabs>
        <w:tab w:val="clear" w:pos="1418"/>
        <w:tab w:val="num" w:pos="360"/>
      </w:tabs>
    </w:pPr>
  </w:style>
  <w:style w:type="paragraph" w:styleId="Lijstvoortzetting">
    <w:name w:val="List Continue"/>
    <w:basedOn w:val="Standaard"/>
    <w:uiPriority w:val="17"/>
    <w:semiHidden/>
    <w:unhideWhenUsed/>
    <w:qFormat/>
    <w:rsid w:val="00F10A8E"/>
    <w:pPr>
      <w:ind w:left="284"/>
      <w:contextualSpacing/>
    </w:pPr>
  </w:style>
  <w:style w:type="paragraph" w:styleId="Lijstvoortzetting2">
    <w:name w:val="List Continue 2"/>
    <w:basedOn w:val="Standaard"/>
    <w:uiPriority w:val="17"/>
    <w:semiHidden/>
    <w:unhideWhenUsed/>
    <w:qFormat/>
    <w:rsid w:val="00F10A8E"/>
    <w:pPr>
      <w:ind w:left="567"/>
      <w:contextualSpacing/>
    </w:pPr>
  </w:style>
  <w:style w:type="character" w:customStyle="1" w:styleId="Kop1Char">
    <w:name w:val="Kop 1 Char"/>
    <w:basedOn w:val="Standaardalinea-lettertype"/>
    <w:link w:val="Kop1"/>
    <w:uiPriority w:val="9"/>
    <w:rsid w:val="0060575C"/>
    <w:rPr>
      <w:rFonts w:eastAsiaTheme="majorEastAsia" w:cstheme="majorBidi"/>
      <w:bCs/>
      <w:caps/>
      <w:color w:val="47145C" w:themeColor="accent1"/>
      <w:sz w:val="24"/>
      <w:szCs w:val="28"/>
    </w:rPr>
  </w:style>
  <w:style w:type="character" w:customStyle="1" w:styleId="Kop2Char">
    <w:name w:val="Kop 2 Char"/>
    <w:basedOn w:val="Standaardalinea-lettertype"/>
    <w:link w:val="Kop2"/>
    <w:uiPriority w:val="9"/>
    <w:rsid w:val="00710181"/>
    <w:rPr>
      <w:rFonts w:eastAsiaTheme="majorEastAsia" w:cstheme="majorBidi"/>
      <w:b/>
      <w:bCs/>
      <w:caps/>
      <w:color w:val="47145C" w:themeColor="accent1"/>
      <w:szCs w:val="28"/>
    </w:rPr>
  </w:style>
  <w:style w:type="character" w:customStyle="1" w:styleId="Kop3Char">
    <w:name w:val="Kop 3 Char"/>
    <w:basedOn w:val="Standaardalinea-lettertype"/>
    <w:link w:val="Kop3"/>
    <w:uiPriority w:val="9"/>
    <w:rsid w:val="00050A95"/>
    <w:rPr>
      <w:rFonts w:eastAsiaTheme="majorEastAsia" w:cstheme="majorBidi"/>
      <w:b/>
      <w:bCs/>
      <w:color w:val="47145C" w:themeColor="accent1"/>
      <w:szCs w:val="28"/>
    </w:rPr>
  </w:style>
  <w:style w:type="character" w:customStyle="1" w:styleId="Kop4Char">
    <w:name w:val="Kop 4 Char"/>
    <w:basedOn w:val="Standaardalinea-lettertype"/>
    <w:link w:val="Kop4"/>
    <w:uiPriority w:val="9"/>
    <w:rsid w:val="00050A95"/>
    <w:rPr>
      <w:rFonts w:eastAsiaTheme="majorEastAsia" w:cstheme="majorBidi"/>
      <w:bCs/>
      <w:color w:val="47145C" w:themeColor="accent1"/>
      <w:szCs w:val="28"/>
    </w:rPr>
  </w:style>
  <w:style w:type="character" w:customStyle="1" w:styleId="Kop5Char">
    <w:name w:val="Kop 5 Char"/>
    <w:basedOn w:val="Standaardalinea-lettertype"/>
    <w:link w:val="Kop5"/>
    <w:uiPriority w:val="9"/>
    <w:semiHidden/>
    <w:rsid w:val="00306AAC"/>
    <w:rPr>
      <w:rFonts w:eastAsiaTheme="majorEastAsia" w:cstheme="majorBidi"/>
      <w:bCs/>
      <w:caps/>
      <w:color w:val="47145C" w:themeColor="accent1"/>
      <w:sz w:val="24"/>
      <w:szCs w:val="28"/>
    </w:rPr>
  </w:style>
  <w:style w:type="character" w:customStyle="1" w:styleId="Kop6Char">
    <w:name w:val="Kop 6 Char"/>
    <w:basedOn w:val="Standaardalinea-lettertype"/>
    <w:link w:val="Kop6"/>
    <w:uiPriority w:val="9"/>
    <w:semiHidden/>
    <w:rsid w:val="004A1E22"/>
    <w:rPr>
      <w:rFonts w:eastAsiaTheme="majorEastAsia" w:cstheme="majorBidi"/>
      <w:bCs/>
      <w:caps/>
      <w:color w:val="47145C" w:themeColor="accent1"/>
      <w:sz w:val="24"/>
      <w:szCs w:val="28"/>
    </w:rPr>
  </w:style>
  <w:style w:type="character" w:customStyle="1" w:styleId="Kop7Char">
    <w:name w:val="Kop 7 Char"/>
    <w:basedOn w:val="Standaardalinea-lettertype"/>
    <w:link w:val="Kop7"/>
    <w:uiPriority w:val="9"/>
    <w:semiHidden/>
    <w:rsid w:val="004A1E22"/>
    <w:rPr>
      <w:rFonts w:eastAsiaTheme="majorEastAsia" w:cstheme="majorBidi"/>
      <w:bCs/>
      <w:caps/>
      <w:color w:val="47145C" w:themeColor="accent1"/>
      <w:sz w:val="24"/>
      <w:szCs w:val="28"/>
    </w:rPr>
  </w:style>
  <w:style w:type="character" w:customStyle="1" w:styleId="Kop8Char">
    <w:name w:val="Kop 8 Char"/>
    <w:basedOn w:val="Standaardalinea-lettertype"/>
    <w:link w:val="Kop8"/>
    <w:uiPriority w:val="9"/>
    <w:semiHidden/>
    <w:rsid w:val="004A1E22"/>
    <w:rPr>
      <w:rFonts w:eastAsiaTheme="majorEastAsia" w:cstheme="majorBidi"/>
      <w:bCs/>
      <w:caps/>
      <w:color w:val="47145C" w:themeColor="accent1"/>
      <w:sz w:val="24"/>
      <w:szCs w:val="28"/>
    </w:rPr>
  </w:style>
  <w:style w:type="character" w:customStyle="1" w:styleId="Kop9Char">
    <w:name w:val="Kop 9 Char"/>
    <w:basedOn w:val="Standaardalinea-lettertype"/>
    <w:link w:val="Kop9"/>
    <w:uiPriority w:val="9"/>
    <w:semiHidden/>
    <w:rsid w:val="004A1E22"/>
    <w:rPr>
      <w:rFonts w:eastAsiaTheme="majorEastAsia" w:cstheme="majorBidi"/>
      <w:bCs/>
      <w:caps/>
      <w:color w:val="47145C" w:themeColor="accent1"/>
      <w:sz w:val="24"/>
      <w:szCs w:val="28"/>
    </w:rPr>
  </w:style>
  <w:style w:type="character" w:styleId="Zwaar">
    <w:name w:val="Strong"/>
    <w:basedOn w:val="Standaardalinea-lettertype"/>
    <w:uiPriority w:val="22"/>
    <w:qFormat/>
    <w:rsid w:val="00DB4F8D"/>
    <w:rPr>
      <w:b/>
      <w:bCs/>
    </w:rPr>
  </w:style>
  <w:style w:type="character" w:styleId="Nadruk">
    <w:name w:val="Emphasis"/>
    <w:basedOn w:val="Standaardalinea-lettertype"/>
    <w:uiPriority w:val="20"/>
    <w:qFormat/>
    <w:rsid w:val="00DB4F8D"/>
    <w:rPr>
      <w:i/>
      <w:iCs/>
    </w:rPr>
  </w:style>
  <w:style w:type="paragraph" w:styleId="Citaat">
    <w:name w:val="Quote"/>
    <w:basedOn w:val="Plattetekst"/>
    <w:next w:val="Standaard"/>
    <w:link w:val="CitaatChar"/>
    <w:uiPriority w:val="19"/>
    <w:unhideWhenUsed/>
    <w:qFormat/>
    <w:rsid w:val="00F10A8E"/>
    <w:rPr>
      <w:i/>
      <w:iCs/>
      <w:color w:val="47145C" w:themeColor="accent1"/>
    </w:rPr>
  </w:style>
  <w:style w:type="character" w:customStyle="1" w:styleId="CitaatChar">
    <w:name w:val="Citaat Char"/>
    <w:basedOn w:val="Standaardalinea-lettertype"/>
    <w:link w:val="Citaat"/>
    <w:uiPriority w:val="19"/>
    <w:rsid w:val="00BD6148"/>
    <w:rPr>
      <w:i/>
      <w:iCs/>
      <w:color w:val="47145C" w:themeColor="accent1"/>
    </w:rPr>
  </w:style>
  <w:style w:type="paragraph" w:styleId="Inhopg2">
    <w:name w:val="toc 2"/>
    <w:basedOn w:val="Inhopg1"/>
    <w:next w:val="Standaard"/>
    <w:uiPriority w:val="39"/>
    <w:rsid w:val="00AE466C"/>
    <w:pPr>
      <w:spacing w:before="0"/>
      <w:contextualSpacing/>
    </w:pPr>
    <w:rPr>
      <w:b w:val="0"/>
    </w:rPr>
  </w:style>
  <w:style w:type="paragraph" w:styleId="Inhopg1">
    <w:name w:val="toc 1"/>
    <w:next w:val="Standaard"/>
    <w:uiPriority w:val="39"/>
    <w:rsid w:val="00036440"/>
    <w:pPr>
      <w:tabs>
        <w:tab w:val="left" w:pos="0"/>
        <w:tab w:val="right" w:pos="7513"/>
      </w:tabs>
      <w:spacing w:before="240"/>
      <w:ind w:right="567" w:hanging="1111"/>
    </w:pPr>
    <w:rPr>
      <w:b/>
      <w:noProof/>
    </w:rPr>
  </w:style>
  <w:style w:type="paragraph" w:styleId="Inhopg3">
    <w:name w:val="toc 3"/>
    <w:basedOn w:val="Inhopg2"/>
    <w:next w:val="Standaard"/>
    <w:uiPriority w:val="39"/>
    <w:rsid w:val="00010CA8"/>
  </w:style>
  <w:style w:type="character" w:styleId="Hyperlink">
    <w:name w:val="Hyperlink"/>
    <w:basedOn w:val="Standaardalinea-lettertype"/>
    <w:uiPriority w:val="99"/>
    <w:semiHidden/>
    <w:rsid w:val="006B7B21"/>
    <w:rPr>
      <w:color w:val="0000FF" w:themeColor="hyperlink"/>
      <w:u w:val="single"/>
    </w:rPr>
  </w:style>
  <w:style w:type="paragraph" w:styleId="Kopvaninhoudsopgave">
    <w:name w:val="TOC Heading"/>
    <w:basedOn w:val="Kop1"/>
    <w:next w:val="Plattetekst"/>
    <w:uiPriority w:val="39"/>
    <w:semiHidden/>
    <w:qFormat/>
    <w:rsid w:val="00610071"/>
    <w:pPr>
      <w:numPr>
        <w:numId w:val="0"/>
      </w:numPr>
      <w:spacing w:before="0" w:after="720"/>
      <w:outlineLvl w:val="9"/>
    </w:pPr>
  </w:style>
  <w:style w:type="paragraph" w:styleId="Koptekst">
    <w:name w:val="header"/>
    <w:basedOn w:val="Standaard"/>
    <w:link w:val="KoptekstChar"/>
    <w:uiPriority w:val="99"/>
    <w:semiHidden/>
    <w:rsid w:val="0058132A"/>
    <w:pPr>
      <w:tabs>
        <w:tab w:val="left" w:pos="7740"/>
      </w:tabs>
      <w:spacing w:line="180" w:lineRule="atLeast"/>
      <w:ind w:right="-2240"/>
    </w:pPr>
    <w:rPr>
      <w:sz w:val="13"/>
    </w:rPr>
  </w:style>
  <w:style w:type="character" w:customStyle="1" w:styleId="KoptekstChar">
    <w:name w:val="Koptekst Char"/>
    <w:basedOn w:val="Standaardalinea-lettertype"/>
    <w:link w:val="Koptekst"/>
    <w:uiPriority w:val="99"/>
    <w:semiHidden/>
    <w:rsid w:val="0058132A"/>
    <w:rPr>
      <w:sz w:val="13"/>
    </w:rPr>
  </w:style>
  <w:style w:type="paragraph" w:styleId="Voettekst">
    <w:name w:val="footer"/>
    <w:basedOn w:val="Koptekst"/>
    <w:link w:val="VoettekstChar"/>
    <w:unhideWhenUsed/>
    <w:rsid w:val="00C43DE3"/>
    <w:pPr>
      <w:spacing w:line="240" w:lineRule="auto"/>
    </w:pPr>
    <w:rPr>
      <w:sz w:val="16"/>
    </w:rPr>
  </w:style>
  <w:style w:type="character" w:customStyle="1" w:styleId="VoettekstChar">
    <w:name w:val="Voettekst Char"/>
    <w:basedOn w:val="Standaardalinea-lettertype"/>
    <w:link w:val="Voettekst"/>
    <w:rsid w:val="00C43DE3"/>
    <w:rPr>
      <w:sz w:val="16"/>
    </w:rPr>
  </w:style>
  <w:style w:type="paragraph" w:styleId="Inhopg4">
    <w:name w:val="toc 4"/>
    <w:basedOn w:val="Inhopg3"/>
    <w:next w:val="Standaard"/>
    <w:autoRedefine/>
    <w:uiPriority w:val="39"/>
    <w:semiHidden/>
    <w:rsid w:val="00B43C13"/>
  </w:style>
  <w:style w:type="paragraph" w:styleId="Inhopg5">
    <w:name w:val="toc 5"/>
    <w:basedOn w:val="Inhopg4"/>
    <w:next w:val="Standaard"/>
    <w:autoRedefine/>
    <w:uiPriority w:val="39"/>
    <w:semiHidden/>
    <w:rsid w:val="008B7E8D"/>
    <w:pPr>
      <w:ind w:firstLine="0"/>
    </w:pPr>
    <w:rPr>
      <w:b/>
    </w:rPr>
  </w:style>
  <w:style w:type="paragraph" w:styleId="Inhopg6">
    <w:name w:val="toc 6"/>
    <w:basedOn w:val="Inhopg5"/>
    <w:next w:val="Standaard"/>
    <w:autoRedefine/>
    <w:uiPriority w:val="39"/>
    <w:semiHidden/>
    <w:rsid w:val="00010CA8"/>
  </w:style>
  <w:style w:type="paragraph" w:styleId="Inhopg7">
    <w:name w:val="toc 7"/>
    <w:basedOn w:val="Inhopg6"/>
    <w:next w:val="Standaard"/>
    <w:autoRedefine/>
    <w:uiPriority w:val="39"/>
    <w:semiHidden/>
    <w:rsid w:val="00010CA8"/>
  </w:style>
  <w:style w:type="paragraph" w:styleId="Inhopg8">
    <w:name w:val="toc 8"/>
    <w:basedOn w:val="Inhopg7"/>
    <w:next w:val="Standaard"/>
    <w:autoRedefine/>
    <w:uiPriority w:val="39"/>
    <w:semiHidden/>
    <w:rsid w:val="00010CA8"/>
  </w:style>
  <w:style w:type="paragraph" w:styleId="Inhopg9">
    <w:name w:val="toc 9"/>
    <w:basedOn w:val="Inhopg8"/>
    <w:next w:val="Standaard"/>
    <w:autoRedefine/>
    <w:uiPriority w:val="39"/>
    <w:semiHidden/>
    <w:rsid w:val="00010CA8"/>
  </w:style>
  <w:style w:type="paragraph" w:styleId="Ballontekst">
    <w:name w:val="Balloon Text"/>
    <w:basedOn w:val="Standaard"/>
    <w:link w:val="BallontekstChar"/>
    <w:uiPriority w:val="99"/>
    <w:semiHidden/>
    <w:rsid w:val="000932C2"/>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2C2"/>
    <w:rPr>
      <w:rFonts w:ascii="Tahoma" w:hAnsi="Tahoma" w:cs="Tahoma"/>
      <w:sz w:val="16"/>
      <w:szCs w:val="16"/>
    </w:rPr>
  </w:style>
  <w:style w:type="paragraph" w:styleId="Index1">
    <w:name w:val="index 1"/>
    <w:basedOn w:val="Standaard"/>
    <w:next w:val="Standaard"/>
    <w:autoRedefine/>
    <w:uiPriority w:val="99"/>
    <w:semiHidden/>
    <w:unhideWhenUsed/>
    <w:rsid w:val="000932C2"/>
    <w:pPr>
      <w:ind w:left="200" w:hanging="200"/>
    </w:pPr>
  </w:style>
  <w:style w:type="paragraph" w:styleId="Indexkop">
    <w:name w:val="index heading"/>
    <w:basedOn w:val="Standaard"/>
    <w:next w:val="Index1"/>
    <w:uiPriority w:val="99"/>
    <w:semiHidden/>
    <w:rsid w:val="000932C2"/>
    <w:rPr>
      <w:rFonts w:eastAsiaTheme="majorEastAsia" w:cstheme="majorBidi"/>
      <w:b/>
      <w:bCs/>
    </w:rPr>
  </w:style>
  <w:style w:type="paragraph" w:styleId="Kopbronvermelding">
    <w:name w:val="toa heading"/>
    <w:basedOn w:val="Standaard"/>
    <w:next w:val="Standaard"/>
    <w:uiPriority w:val="99"/>
    <w:semiHidden/>
    <w:rsid w:val="000932C2"/>
    <w:pPr>
      <w:spacing w:before="120"/>
    </w:pPr>
    <w:rPr>
      <w:rFonts w:eastAsiaTheme="majorEastAsia" w:cstheme="majorBidi"/>
      <w:b/>
      <w:bCs/>
      <w:sz w:val="24"/>
      <w:szCs w:val="24"/>
    </w:rPr>
  </w:style>
  <w:style w:type="character" w:styleId="Titelvanboek">
    <w:name w:val="Book Title"/>
    <w:basedOn w:val="Standaardalinea-lettertype"/>
    <w:uiPriority w:val="33"/>
    <w:semiHidden/>
    <w:qFormat/>
    <w:rsid w:val="00DB4F8D"/>
    <w:rPr>
      <w:b/>
      <w:bCs/>
      <w:smallCaps/>
      <w:spacing w:val="5"/>
    </w:rPr>
  </w:style>
  <w:style w:type="paragraph" w:styleId="Titel">
    <w:name w:val="Title"/>
    <w:next w:val="Plattetekst"/>
    <w:link w:val="TitelChar"/>
    <w:uiPriority w:val="5"/>
    <w:unhideWhenUsed/>
    <w:qFormat/>
    <w:rsid w:val="00773C43"/>
    <w:pPr>
      <w:spacing w:after="120" w:line="240" w:lineRule="atLeast"/>
    </w:pPr>
    <w:rPr>
      <w:rFonts w:asciiTheme="majorHAnsi" w:eastAsiaTheme="majorEastAsia" w:hAnsiTheme="majorHAnsi" w:cstheme="majorBidi"/>
      <w:b/>
      <w:bCs/>
      <w:caps/>
      <w:color w:val="47145C" w:themeColor="accent1"/>
      <w:kern w:val="28"/>
      <w:sz w:val="24"/>
      <w:szCs w:val="52"/>
    </w:rPr>
  </w:style>
  <w:style w:type="character" w:customStyle="1" w:styleId="TitelChar">
    <w:name w:val="Titel Char"/>
    <w:basedOn w:val="Standaardalinea-lettertype"/>
    <w:link w:val="Titel"/>
    <w:uiPriority w:val="5"/>
    <w:rsid w:val="00857DD8"/>
    <w:rPr>
      <w:rFonts w:asciiTheme="majorHAnsi" w:eastAsiaTheme="majorEastAsia" w:hAnsiTheme="majorHAnsi" w:cstheme="majorBidi"/>
      <w:b/>
      <w:bCs/>
      <w:caps/>
      <w:color w:val="47145C" w:themeColor="accent1"/>
      <w:kern w:val="28"/>
      <w:sz w:val="24"/>
      <w:szCs w:val="52"/>
    </w:rPr>
  </w:style>
  <w:style w:type="paragraph" w:styleId="Ondertitel">
    <w:name w:val="Subtitle"/>
    <w:basedOn w:val="Titel"/>
    <w:link w:val="OndertitelChar"/>
    <w:uiPriority w:val="11"/>
    <w:unhideWhenUsed/>
    <w:rsid w:val="000C22B1"/>
    <w:pPr>
      <w:numPr>
        <w:ilvl w:val="1"/>
      </w:numPr>
      <w:spacing w:before="60" w:after="60"/>
    </w:pPr>
    <w:rPr>
      <w:iCs/>
      <w:sz w:val="36"/>
      <w:szCs w:val="24"/>
    </w:rPr>
  </w:style>
  <w:style w:type="character" w:customStyle="1" w:styleId="OndertitelChar">
    <w:name w:val="Ondertitel Char"/>
    <w:basedOn w:val="Standaardalinea-lettertype"/>
    <w:link w:val="Ondertitel"/>
    <w:uiPriority w:val="11"/>
    <w:rsid w:val="00C35602"/>
    <w:rPr>
      <w:rFonts w:eastAsiaTheme="majorEastAsia" w:cstheme="majorBidi"/>
      <w:bCs/>
      <w:iCs/>
      <w:caps/>
      <w:color w:val="000000" w:themeColor="text1"/>
      <w:kern w:val="28"/>
      <w:sz w:val="36"/>
      <w:szCs w:val="24"/>
    </w:rPr>
  </w:style>
  <w:style w:type="paragraph" w:styleId="Aanhef">
    <w:name w:val="Salutation"/>
    <w:basedOn w:val="Plattetekst"/>
    <w:next w:val="Plattetekst"/>
    <w:link w:val="AanhefChar"/>
    <w:uiPriority w:val="99"/>
    <w:semiHidden/>
    <w:rsid w:val="00F428D2"/>
    <w:pPr>
      <w:spacing w:after="360"/>
    </w:pPr>
  </w:style>
  <w:style w:type="character" w:customStyle="1" w:styleId="AanhefChar">
    <w:name w:val="Aanhef Char"/>
    <w:basedOn w:val="Standaardalinea-lettertype"/>
    <w:link w:val="Aanhef"/>
    <w:uiPriority w:val="99"/>
    <w:semiHidden/>
    <w:rsid w:val="00F428D2"/>
  </w:style>
  <w:style w:type="paragraph" w:styleId="Afsluiting">
    <w:name w:val="Closing"/>
    <w:basedOn w:val="Plattetekst"/>
    <w:next w:val="Plattetekst"/>
    <w:link w:val="AfsluitingChar"/>
    <w:uiPriority w:val="99"/>
    <w:semiHidden/>
    <w:rsid w:val="009653A1"/>
    <w:pPr>
      <w:spacing w:before="360"/>
    </w:pPr>
  </w:style>
  <w:style w:type="character" w:customStyle="1" w:styleId="AfsluitingChar">
    <w:name w:val="Afsluiting Char"/>
    <w:basedOn w:val="Standaardalinea-lettertype"/>
    <w:link w:val="Afsluiting"/>
    <w:uiPriority w:val="99"/>
    <w:semiHidden/>
    <w:rsid w:val="009653A1"/>
  </w:style>
  <w:style w:type="paragraph" w:styleId="Afzender">
    <w:name w:val="envelope return"/>
    <w:basedOn w:val="Plattetekst"/>
    <w:uiPriority w:val="99"/>
    <w:semiHidden/>
    <w:rsid w:val="006A25DA"/>
    <w:pPr>
      <w:spacing w:before="840"/>
    </w:pPr>
    <w:rPr>
      <w:rFonts w:eastAsiaTheme="majorEastAsia" w:cstheme="majorBidi"/>
    </w:rPr>
  </w:style>
  <w:style w:type="paragraph" w:styleId="Datum">
    <w:name w:val="Date"/>
    <w:basedOn w:val="Plattetekst"/>
    <w:next w:val="Standaard"/>
    <w:link w:val="DatumChar"/>
    <w:uiPriority w:val="99"/>
    <w:semiHidden/>
    <w:rsid w:val="00CA121D"/>
    <w:pPr>
      <w:jc w:val="right"/>
    </w:pPr>
    <w:rPr>
      <w:b/>
      <w:sz w:val="72"/>
    </w:rPr>
  </w:style>
  <w:style w:type="character" w:customStyle="1" w:styleId="DatumChar">
    <w:name w:val="Datum Char"/>
    <w:basedOn w:val="Standaardalinea-lettertype"/>
    <w:link w:val="Datum"/>
    <w:uiPriority w:val="99"/>
    <w:semiHidden/>
    <w:rsid w:val="00CA121D"/>
    <w:rPr>
      <w:b/>
      <w:sz w:val="72"/>
    </w:rPr>
  </w:style>
  <w:style w:type="paragraph" w:styleId="Bloktekst">
    <w:name w:val="Block Text"/>
    <w:basedOn w:val="Plattetekst"/>
    <w:uiPriority w:val="29"/>
    <w:qFormat/>
    <w:rsid w:val="00694961"/>
    <w:pPr>
      <w:pBdr>
        <w:top w:val="single" w:sz="12" w:space="10" w:color="47145C" w:themeColor="accent1"/>
        <w:left w:val="single" w:sz="12" w:space="28" w:color="47145C" w:themeColor="accent1"/>
        <w:bottom w:val="single" w:sz="12" w:space="10" w:color="47145C" w:themeColor="accent1"/>
        <w:right w:val="single" w:sz="12" w:space="28" w:color="47145C" w:themeColor="accent1"/>
      </w:pBdr>
      <w:spacing w:before="120" w:after="120"/>
      <w:ind w:left="567" w:right="567"/>
    </w:pPr>
    <w:rPr>
      <w:rFonts w:eastAsiaTheme="minorEastAsia" w:cstheme="minorBidi"/>
      <w:iCs/>
    </w:rPr>
  </w:style>
  <w:style w:type="paragraph" w:styleId="Handtekening">
    <w:name w:val="Signature"/>
    <w:basedOn w:val="Plattetekst"/>
    <w:next w:val="Plattetekst"/>
    <w:link w:val="HandtekeningChar"/>
    <w:uiPriority w:val="99"/>
    <w:unhideWhenUsed/>
    <w:rsid w:val="0050022A"/>
  </w:style>
  <w:style w:type="character" w:customStyle="1" w:styleId="HandtekeningChar">
    <w:name w:val="Handtekening Char"/>
    <w:basedOn w:val="Standaardalinea-lettertype"/>
    <w:link w:val="Handtekening"/>
    <w:uiPriority w:val="99"/>
    <w:rsid w:val="00476DD7"/>
  </w:style>
  <w:style w:type="paragraph" w:styleId="Standaardinspringing">
    <w:name w:val="Normal Indent"/>
    <w:basedOn w:val="Standaard"/>
    <w:uiPriority w:val="99"/>
    <w:unhideWhenUsed/>
    <w:rsid w:val="00476DD7"/>
    <w:pPr>
      <w:ind w:left="567"/>
    </w:pPr>
  </w:style>
  <w:style w:type="paragraph" w:styleId="Plattetekst2">
    <w:name w:val="Body Text 2"/>
    <w:basedOn w:val="Plattetekst"/>
    <w:link w:val="Plattetekst2Char"/>
    <w:uiPriority w:val="4"/>
    <w:semiHidden/>
    <w:rsid w:val="002D6438"/>
  </w:style>
  <w:style w:type="character" w:customStyle="1" w:styleId="Plattetekst2Char">
    <w:name w:val="Platte tekst 2 Char"/>
    <w:basedOn w:val="Standaardalinea-lettertype"/>
    <w:link w:val="Plattetekst2"/>
    <w:uiPriority w:val="4"/>
    <w:semiHidden/>
    <w:rsid w:val="002D6438"/>
  </w:style>
  <w:style w:type="paragraph" w:styleId="Plattetekst3">
    <w:name w:val="Body Text 3"/>
    <w:basedOn w:val="Plattetekst2"/>
    <w:link w:val="Plattetekst3Char"/>
    <w:uiPriority w:val="4"/>
    <w:semiHidden/>
    <w:rsid w:val="002D6438"/>
  </w:style>
  <w:style w:type="character" w:customStyle="1" w:styleId="Plattetekst3Char">
    <w:name w:val="Platte tekst 3 Char"/>
    <w:basedOn w:val="Standaardalinea-lettertype"/>
    <w:link w:val="Plattetekst3"/>
    <w:uiPriority w:val="4"/>
    <w:semiHidden/>
    <w:rsid w:val="002D6438"/>
  </w:style>
  <w:style w:type="paragraph" w:styleId="Platteteksteersteinspringing">
    <w:name w:val="Body Text First Indent"/>
    <w:basedOn w:val="Plattetekst"/>
    <w:link w:val="PlatteteksteersteinspringingChar"/>
    <w:uiPriority w:val="4"/>
    <w:semiHidden/>
    <w:rsid w:val="00701052"/>
    <w:pPr>
      <w:ind w:firstLine="284"/>
    </w:pPr>
  </w:style>
  <w:style w:type="character" w:customStyle="1" w:styleId="PlatteteksteersteinspringingChar">
    <w:name w:val="Platte tekst eerste inspringing Char"/>
    <w:basedOn w:val="PlattetekstChar"/>
    <w:link w:val="Platteteksteersteinspringing"/>
    <w:uiPriority w:val="4"/>
    <w:semiHidden/>
    <w:rsid w:val="00A10325"/>
  </w:style>
  <w:style w:type="paragraph" w:styleId="Plattetekstinspringen">
    <w:name w:val="Body Text Indent"/>
    <w:basedOn w:val="Standaard"/>
    <w:link w:val="PlattetekstinspringenChar"/>
    <w:uiPriority w:val="4"/>
    <w:semiHidden/>
    <w:rsid w:val="00701052"/>
    <w:pPr>
      <w:spacing w:after="120"/>
      <w:ind w:left="284"/>
    </w:pPr>
  </w:style>
  <w:style w:type="character" w:customStyle="1" w:styleId="PlattetekstinspringenChar">
    <w:name w:val="Platte tekst inspringen Char"/>
    <w:basedOn w:val="Standaardalinea-lettertype"/>
    <w:link w:val="Plattetekstinspringen"/>
    <w:uiPriority w:val="4"/>
    <w:semiHidden/>
    <w:rsid w:val="00A10325"/>
  </w:style>
  <w:style w:type="paragraph" w:styleId="Platteteksteersteinspringing2">
    <w:name w:val="Body Text First Indent 2"/>
    <w:basedOn w:val="Platteteksteersteinspringing"/>
    <w:link w:val="Platteteksteersteinspringing2Char"/>
    <w:uiPriority w:val="4"/>
    <w:semiHidden/>
    <w:rsid w:val="00701052"/>
    <w:pPr>
      <w:ind w:left="284"/>
    </w:pPr>
  </w:style>
  <w:style w:type="character" w:customStyle="1" w:styleId="Platteteksteersteinspringing2Char">
    <w:name w:val="Platte tekst eerste inspringing 2 Char"/>
    <w:basedOn w:val="PlattetekstinspringenChar"/>
    <w:link w:val="Platteteksteersteinspringing2"/>
    <w:uiPriority w:val="4"/>
    <w:semiHidden/>
    <w:rsid w:val="00A10325"/>
  </w:style>
  <w:style w:type="paragraph" w:styleId="Plattetekstinspringen2">
    <w:name w:val="Body Text Indent 2"/>
    <w:basedOn w:val="Plattetekstinspringen"/>
    <w:link w:val="Plattetekstinspringen2Char"/>
    <w:uiPriority w:val="4"/>
    <w:semiHidden/>
    <w:rsid w:val="00701052"/>
    <w:pPr>
      <w:ind w:left="567"/>
    </w:pPr>
  </w:style>
  <w:style w:type="character" w:customStyle="1" w:styleId="Plattetekstinspringen2Char">
    <w:name w:val="Platte tekst inspringen 2 Char"/>
    <w:basedOn w:val="Standaardalinea-lettertype"/>
    <w:link w:val="Plattetekstinspringen2"/>
    <w:uiPriority w:val="4"/>
    <w:semiHidden/>
    <w:rsid w:val="00A10325"/>
  </w:style>
  <w:style w:type="paragraph" w:styleId="Plattetekstinspringen3">
    <w:name w:val="Body Text Indent 3"/>
    <w:basedOn w:val="Plattetekstinspringen2"/>
    <w:link w:val="Plattetekstinspringen3Char"/>
    <w:uiPriority w:val="4"/>
    <w:semiHidden/>
    <w:rsid w:val="00701052"/>
    <w:pPr>
      <w:ind w:left="851"/>
    </w:pPr>
    <w:rPr>
      <w:szCs w:val="16"/>
    </w:rPr>
  </w:style>
  <w:style w:type="character" w:customStyle="1" w:styleId="Plattetekstinspringen3Char">
    <w:name w:val="Platte tekst inspringen 3 Char"/>
    <w:basedOn w:val="Standaardalinea-lettertype"/>
    <w:link w:val="Plattetekstinspringen3"/>
    <w:uiPriority w:val="4"/>
    <w:semiHidden/>
    <w:rsid w:val="00A10325"/>
    <w:rPr>
      <w:szCs w:val="16"/>
    </w:rPr>
  </w:style>
  <w:style w:type="character" w:styleId="Paginanummer">
    <w:name w:val="page number"/>
    <w:basedOn w:val="Standaardalinea-lettertype"/>
    <w:uiPriority w:val="99"/>
    <w:semiHidden/>
    <w:rsid w:val="00476DD7"/>
  </w:style>
  <w:style w:type="table" w:styleId="Tabelraster">
    <w:name w:val="Table Grid"/>
    <w:basedOn w:val="Standaardtabel"/>
    <w:uiPriority w:val="59"/>
    <w:rsid w:val="000F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semiHidden/>
    <w:qFormat/>
    <w:rsid w:val="00DB4F8D"/>
  </w:style>
  <w:style w:type="character" w:styleId="Tekstvantijdelijkeaanduiding">
    <w:name w:val="Placeholder Text"/>
    <w:basedOn w:val="Standaardalinea-lettertype"/>
    <w:uiPriority w:val="99"/>
    <w:rsid w:val="00730D83"/>
    <w:rPr>
      <w:color w:val="1F497D" w:themeColor="text2"/>
    </w:rPr>
  </w:style>
  <w:style w:type="paragraph" w:styleId="Lijstnummering5">
    <w:name w:val="List Number 5"/>
    <w:basedOn w:val="Lijstnummering4"/>
    <w:uiPriority w:val="14"/>
    <w:semiHidden/>
    <w:qFormat/>
    <w:rsid w:val="000349B9"/>
    <w:pPr>
      <w:numPr>
        <w:ilvl w:val="4"/>
      </w:numPr>
    </w:pPr>
  </w:style>
  <w:style w:type="paragraph" w:styleId="Lijstvoortzetting5">
    <w:name w:val="List Continue 5"/>
    <w:basedOn w:val="Standaard"/>
    <w:uiPriority w:val="17"/>
    <w:semiHidden/>
    <w:rsid w:val="002B160B"/>
    <w:pPr>
      <w:spacing w:after="120"/>
      <w:ind w:left="1415"/>
      <w:contextualSpacing/>
    </w:pPr>
  </w:style>
  <w:style w:type="paragraph" w:styleId="Bijschrift">
    <w:name w:val="caption"/>
    <w:basedOn w:val="Standaard"/>
    <w:next w:val="Plattetekst"/>
    <w:uiPriority w:val="35"/>
    <w:qFormat/>
    <w:rsid w:val="00696CA2"/>
    <w:pPr>
      <w:tabs>
        <w:tab w:val="left" w:pos="1111"/>
      </w:tabs>
      <w:spacing w:after="240"/>
    </w:pPr>
    <w:rPr>
      <w:bCs/>
      <w:i/>
    </w:rPr>
  </w:style>
  <w:style w:type="paragraph" w:styleId="Lijstvoortzetting3">
    <w:name w:val="List Continue 3"/>
    <w:basedOn w:val="Standaard"/>
    <w:uiPriority w:val="17"/>
    <w:unhideWhenUsed/>
    <w:rsid w:val="00F10A8E"/>
    <w:pPr>
      <w:ind w:left="851"/>
      <w:contextualSpacing/>
    </w:pPr>
  </w:style>
  <w:style w:type="paragraph" w:styleId="Lijstvoortzetting4">
    <w:name w:val="List Continue 4"/>
    <w:basedOn w:val="Standaard"/>
    <w:uiPriority w:val="17"/>
    <w:semiHidden/>
    <w:rsid w:val="003F5B1C"/>
    <w:pPr>
      <w:spacing w:after="120"/>
      <w:ind w:left="1132"/>
      <w:contextualSpacing/>
    </w:pPr>
  </w:style>
  <w:style w:type="paragraph" w:styleId="Voetnoottekst">
    <w:name w:val="footnote text"/>
    <w:basedOn w:val="Standaard"/>
    <w:link w:val="VoetnoottekstChar"/>
    <w:uiPriority w:val="99"/>
    <w:unhideWhenUsed/>
    <w:rsid w:val="00C43DE3"/>
    <w:pPr>
      <w:tabs>
        <w:tab w:val="left" w:pos="227"/>
      </w:tabs>
      <w:spacing w:line="240" w:lineRule="auto"/>
    </w:pPr>
    <w:rPr>
      <w:sz w:val="16"/>
      <w:szCs w:val="20"/>
    </w:rPr>
  </w:style>
  <w:style w:type="character" w:customStyle="1" w:styleId="VoetnoottekstChar">
    <w:name w:val="Voetnoottekst Char"/>
    <w:basedOn w:val="Standaardalinea-lettertype"/>
    <w:link w:val="Voetnoottekst"/>
    <w:uiPriority w:val="99"/>
    <w:rsid w:val="00C43DE3"/>
    <w:rPr>
      <w:sz w:val="16"/>
      <w:szCs w:val="20"/>
    </w:rPr>
  </w:style>
  <w:style w:type="character" w:styleId="Voetnootmarkering">
    <w:name w:val="footnote reference"/>
    <w:basedOn w:val="Standaardalinea-lettertype"/>
    <w:uiPriority w:val="99"/>
    <w:semiHidden/>
    <w:unhideWhenUsed/>
    <w:rsid w:val="007E45E7"/>
    <w:rPr>
      <w:rFonts w:asciiTheme="minorHAnsi" w:hAnsiTheme="minorHAnsi"/>
      <w:vertAlign w:val="superscript"/>
    </w:rPr>
  </w:style>
  <w:style w:type="table" w:customStyle="1" w:styleId="CvTEStandaardtabel">
    <w:name w:val="CvTE Standaard tabel"/>
    <w:basedOn w:val="Standaardtabel"/>
    <w:uiPriority w:val="99"/>
    <w:rsid w:val="005B2846"/>
    <w:pPr>
      <w:spacing w:before="85" w:after="85" w:line="240" w:lineRule="atLeast"/>
      <w:ind w:left="85" w:right="85"/>
    </w:pPr>
    <w:rPr>
      <w:sz w:val="17"/>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CellMar>
        <w:left w:w="0" w:type="dxa"/>
        <w:right w:w="0" w:type="dxa"/>
      </w:tblCellMar>
    </w:tblPr>
    <w:tcPr>
      <w:shd w:val="clear" w:color="auto" w:fill="FFFFFF" w:themeFill="background1"/>
    </w:tcPr>
    <w:tblStylePr w:type="firstRow">
      <w:rPr>
        <w:rFonts w:asciiTheme="majorHAnsi" w:hAnsiTheme="majorHAnsi"/>
        <w:b/>
        <w:sz w:val="17"/>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47145C" w:themeFill="accent1"/>
      </w:tcPr>
    </w:tblStylePr>
    <w:tblStylePr w:type="lastRow">
      <w:rPr>
        <w:b/>
        <w:i/>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CCC0D9" w:themeFill="accent4" w:themeFillTint="66"/>
      </w:tcPr>
    </w:tblStylePr>
    <w:tblStylePr w:type="firstCol">
      <w:pPr>
        <w:wordWrap/>
        <w:spacing w:beforeLines="0" w:before="85" w:beforeAutospacing="0" w:afterLines="0" w:after="85" w:afterAutospacing="0"/>
        <w:contextualSpacing w:val="0"/>
      </w:pPr>
      <w:rPr>
        <w:b/>
      </w:rPr>
      <w:tblPr/>
      <w:tcPr>
        <w:shd w:val="clear" w:color="auto" w:fill="47145C" w:themeFill="accent1"/>
      </w:tcPr>
    </w:tblStylePr>
    <w:tblStylePr w:type="lastCol">
      <w:rPr>
        <w:b/>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CCC0D9" w:themeFill="accent4" w:themeFillTint="66"/>
      </w:tcPr>
    </w:tblStylePr>
    <w:tblStylePr w:type="band1Vert">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E5DFEC" w:themeFill="accent4" w:themeFillTint="33"/>
      </w:tcPr>
    </w:tblStylePr>
    <w:tblStylePr w:type="band2Vert">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FFFFFF" w:themeFill="background1"/>
      </w:tcPr>
    </w:tblStylePr>
    <w:tblStylePr w:type="band1Horz">
      <w:rPr>
        <w:color w:va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E5DFEC" w:themeFill="accent4" w:themeFillTint="33"/>
      </w:tcPr>
    </w:tblStylePr>
    <w:tblStylePr w:type="band2Horz">
      <w:rPr>
        <w:rFonts w:asciiTheme="minorHAnsi" w:hAnsiTheme="minorHAnsi"/>
        <w:b w:val="0"/>
        <w:i w:val="0"/>
        <w:sz w:val="17"/>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l2br w:val="nil"/>
          <w:tr2bl w:val="nil"/>
        </w:tcBorders>
        <w:shd w:val="clear" w:color="auto" w:fill="FFFFFF" w:themeFill="background1"/>
      </w:tcPr>
    </w:tblStylePr>
  </w:style>
  <w:style w:type="character" w:styleId="Subtielebenadrukking">
    <w:name w:val="Subtle Emphasis"/>
    <w:basedOn w:val="Standaardalinea-lettertype"/>
    <w:uiPriority w:val="19"/>
    <w:semiHidden/>
    <w:qFormat/>
    <w:rsid w:val="00F10A8E"/>
    <w:rPr>
      <w:i/>
      <w:iCs/>
      <w:color w:val="808080" w:themeColor="text1" w:themeTint="7F"/>
    </w:rPr>
  </w:style>
  <w:style w:type="character" w:styleId="Intensievebenadrukking">
    <w:name w:val="Intense Emphasis"/>
    <w:basedOn w:val="Standaardalinea-lettertype"/>
    <w:uiPriority w:val="21"/>
    <w:semiHidden/>
    <w:qFormat/>
    <w:rsid w:val="00F10A8E"/>
    <w:rPr>
      <w:b/>
      <w:bCs/>
      <w:i/>
      <w:iCs/>
      <w:color w:val="47145C" w:themeColor="accent1"/>
    </w:rPr>
  </w:style>
  <w:style w:type="paragraph" w:customStyle="1" w:styleId="Briefhoofd">
    <w:name w:val="Briefhoofd"/>
    <w:basedOn w:val="Standaard"/>
    <w:semiHidden/>
    <w:rsid w:val="00865979"/>
    <w:pPr>
      <w:spacing w:line="180" w:lineRule="atLeast"/>
    </w:pPr>
    <w:rPr>
      <w:rFonts w:eastAsia="Times New Roman"/>
      <w:sz w:val="13"/>
      <w:szCs w:val="13"/>
    </w:rPr>
  </w:style>
  <w:style w:type="paragraph" w:customStyle="1" w:styleId="BriefhoofdVet">
    <w:name w:val="Briefhoofd Vet"/>
    <w:basedOn w:val="Briefhoofd"/>
    <w:semiHidden/>
    <w:rsid w:val="0051075F"/>
    <w:rPr>
      <w:b/>
      <w:bCs/>
    </w:rPr>
  </w:style>
  <w:style w:type="table" w:customStyle="1" w:styleId="CvTETabelzonderlijnen">
    <w:name w:val="CvTE Tabel zonder lijnen"/>
    <w:basedOn w:val="Standaardtabel"/>
    <w:uiPriority w:val="99"/>
    <w:rsid w:val="005B2846"/>
    <w:pPr>
      <w:spacing w:before="85" w:after="85" w:line="240" w:lineRule="atLeast"/>
      <w:ind w:left="85" w:right="85"/>
    </w:pPr>
    <w:rPr>
      <w:sz w:val="17"/>
    </w:rPr>
    <w:tblPr>
      <w:tblStyleRowBandSize w:val="1"/>
      <w:tblStyleColBandSize w:val="1"/>
      <w:tblCellMar>
        <w:left w:w="0" w:type="dxa"/>
        <w:right w:w="0" w:type="dxa"/>
      </w:tblCellMar>
    </w:tblPr>
    <w:tblStylePr w:type="firstRow">
      <w:rPr>
        <w:rFonts w:asciiTheme="majorHAnsi" w:hAnsiTheme="majorHAnsi"/>
        <w:b/>
        <w:sz w:val="17"/>
      </w:rPr>
      <w:tblPr/>
      <w:tcPr>
        <w:tcBorders>
          <w:top w:val="nil"/>
          <w:left w:val="nil"/>
          <w:bottom w:val="nil"/>
          <w:right w:val="nil"/>
          <w:insideH w:val="nil"/>
          <w:insideV w:val="nil"/>
          <w:tl2br w:val="nil"/>
          <w:tr2bl w:val="nil"/>
        </w:tcBorders>
        <w:shd w:val="clear" w:color="auto" w:fill="47145C" w:themeFill="accent1"/>
      </w:tcPr>
    </w:tblStylePr>
    <w:tblStylePr w:type="lastRow">
      <w:rPr>
        <w:b/>
        <w:i/>
      </w:rPr>
      <w:tblPr/>
      <w:tcPr>
        <w:tcBorders>
          <w:top w:val="nil"/>
          <w:left w:val="nil"/>
          <w:bottom w:val="nil"/>
          <w:right w:val="nil"/>
          <w:insideH w:val="nil"/>
          <w:insideV w:val="nil"/>
          <w:tl2br w:val="nil"/>
          <w:tr2bl w:val="nil"/>
        </w:tcBorders>
        <w:shd w:val="clear" w:color="auto" w:fill="CCC0D9" w:themeFill="accent4" w:themeFillTint="66"/>
      </w:tcPr>
    </w:tblStylePr>
    <w:tblStylePr w:type="firstCol">
      <w:pPr>
        <w:wordWrap/>
        <w:spacing w:beforeLines="0" w:before="85" w:beforeAutospacing="0" w:afterLines="0" w:after="85" w:afterAutospacing="0"/>
        <w:contextualSpacing w:val="0"/>
      </w:pPr>
      <w:rPr>
        <w:b/>
      </w:rPr>
      <w:tblPr/>
      <w:tcPr>
        <w:tcBorders>
          <w:top w:val="nil"/>
          <w:left w:val="nil"/>
          <w:bottom w:val="nil"/>
          <w:right w:val="nil"/>
          <w:insideH w:val="nil"/>
          <w:insideV w:val="nil"/>
          <w:tl2br w:val="nil"/>
          <w:tr2bl w:val="nil"/>
        </w:tcBorders>
        <w:shd w:val="clear" w:color="auto" w:fill="47145C" w:themeFill="accent1"/>
      </w:tcPr>
    </w:tblStylePr>
    <w:tblStylePr w:type="lastCol">
      <w:rPr>
        <w:b/>
      </w:rPr>
      <w:tblPr/>
      <w:tcPr>
        <w:tcBorders>
          <w:top w:val="nil"/>
          <w:left w:val="nil"/>
          <w:bottom w:val="nil"/>
          <w:right w:val="nil"/>
          <w:insideH w:val="nil"/>
          <w:insideV w:val="nil"/>
          <w:tl2br w:val="nil"/>
          <w:tr2bl w:val="nil"/>
        </w:tcBorders>
        <w:shd w:val="clear" w:color="auto" w:fill="CCC0D9" w:themeFill="accent4" w:themeFillTint="66"/>
      </w:tcPr>
    </w:tblStylePr>
    <w:tblStylePr w:type="band1Vert">
      <w:tblPr/>
      <w:tcPr>
        <w:tcBorders>
          <w:top w:val="nil"/>
          <w:left w:val="nil"/>
          <w:bottom w:val="nil"/>
          <w:right w:val="nil"/>
          <w:insideH w:val="nil"/>
          <w:insideV w:val="nil"/>
          <w:tl2br w:val="nil"/>
          <w:tr2bl w:val="nil"/>
        </w:tcBorders>
        <w:shd w:val="clear" w:color="auto" w:fill="E5DFEC" w:themeFill="accent4" w:themeFillTint="33"/>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rPr>
        <w:color w:val="auto"/>
      </w:rPr>
      <w:tblPr/>
      <w:tcPr>
        <w:tcBorders>
          <w:top w:val="nil"/>
          <w:left w:val="nil"/>
          <w:bottom w:val="nil"/>
          <w:right w:val="nil"/>
          <w:insideH w:val="nil"/>
          <w:insideV w:val="nil"/>
          <w:tl2br w:val="nil"/>
          <w:tr2bl w:val="nil"/>
        </w:tcBorders>
        <w:shd w:val="clear" w:color="auto" w:fill="E5DFEC" w:themeFill="accent4" w:themeFillTint="33"/>
      </w:tcPr>
    </w:tblStylePr>
    <w:tblStylePr w:type="band2Horz">
      <w:rPr>
        <w:rFonts w:asciiTheme="minorHAnsi" w:hAnsiTheme="minorHAnsi"/>
        <w:b w:val="0"/>
        <w:i w:val="0"/>
        <w:sz w:val="17"/>
      </w:rPr>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BriefhoofdCursief">
    <w:name w:val="Briefhoofd Cursief"/>
    <w:basedOn w:val="Briefhoofd"/>
    <w:next w:val="Briefhoofd"/>
    <w:rsid w:val="0051075F"/>
    <w:rPr>
      <w:i/>
      <w:iCs/>
    </w:rPr>
  </w:style>
  <w:style w:type="paragraph" w:customStyle="1" w:styleId="BriefhoofdItem">
    <w:name w:val="Briefhoofd Item"/>
    <w:basedOn w:val="Briefhoofd"/>
    <w:semiHidden/>
    <w:rsid w:val="0051075F"/>
    <w:pPr>
      <w:spacing w:before="30"/>
    </w:pPr>
    <w:rPr>
      <w:szCs w:val="20"/>
    </w:rPr>
  </w:style>
  <w:style w:type="paragraph" w:customStyle="1" w:styleId="BriefhoofdOmschrijving">
    <w:name w:val="Briefhoofd Omschrijving"/>
    <w:basedOn w:val="Standaard"/>
    <w:semiHidden/>
    <w:rsid w:val="0051075F"/>
    <w:pPr>
      <w:spacing w:before="400"/>
      <w:contextualSpacing/>
    </w:pPr>
    <w:rPr>
      <w:rFonts w:eastAsia="Times New Roman"/>
      <w:szCs w:val="20"/>
    </w:rPr>
  </w:style>
  <w:style w:type="paragraph" w:customStyle="1" w:styleId="Plattetekstcursief">
    <w:name w:val="Platte tekst cursief"/>
    <w:basedOn w:val="Plattetekst"/>
    <w:link w:val="PlattetekstcursiefChar"/>
    <w:rsid w:val="00995CB1"/>
    <w:rPr>
      <w:i/>
    </w:rPr>
  </w:style>
  <w:style w:type="character" w:customStyle="1" w:styleId="PlattetekstcursiefChar">
    <w:name w:val="Platte tekst cursief Char"/>
    <w:basedOn w:val="PlattetekstChar"/>
    <w:link w:val="Plattetekstcursief"/>
    <w:rsid w:val="00995CB1"/>
    <w:rPr>
      <w:i/>
    </w:rPr>
  </w:style>
  <w:style w:type="paragraph" w:styleId="Lijstalinea">
    <w:name w:val="List Paragraph"/>
    <w:basedOn w:val="Standaard"/>
    <w:uiPriority w:val="34"/>
    <w:qFormat/>
    <w:rsid w:val="006758FF"/>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laessens@cvte.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vte.n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etten.overheid.nl/BWBR0025279/2020-01-01" TargetMode="External"/><Relationship Id="rId1" Type="http://schemas.openxmlformats.org/officeDocument/2006/relationships/hyperlink" Target="https://wetten.overheid.nl/BWBR0024775/2020-01-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Sjablonen\Templates\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F5D48957FA4BE3B97A23DB6EA9A6BB"/>
        <w:category>
          <w:name w:val="Algemeen"/>
          <w:gallery w:val="placeholder"/>
        </w:category>
        <w:types>
          <w:type w:val="bbPlcHdr"/>
        </w:types>
        <w:behaviors>
          <w:behavior w:val="content"/>
        </w:behaviors>
        <w:guid w:val="{332FC1BF-2A0C-4D2F-A2AA-9680E96856F4}"/>
      </w:docPartPr>
      <w:docPartBody>
        <w:p w:rsidR="00CA1042" w:rsidRDefault="0029677A" w:rsidP="0029677A">
          <w:pPr>
            <w:pStyle w:val="EBF5D48957FA4BE3B97A23DB6EA9A6BB"/>
          </w:pPr>
          <w:r>
            <w:rPr>
              <w:rStyle w:val="Tekstvantijdelijkeaanduiding"/>
              <w:rFonts w:eastAsiaTheme="minorHAnsi"/>
            </w:rPr>
            <w:t>Naam</w:t>
          </w:r>
        </w:p>
      </w:docPartBody>
    </w:docPart>
    <w:docPart>
      <w:docPartPr>
        <w:name w:val="892CFC56BAFA43E1A4FF40D993A3A067"/>
        <w:category>
          <w:name w:val="Algemeen"/>
          <w:gallery w:val="placeholder"/>
        </w:category>
        <w:types>
          <w:type w:val="bbPlcHdr"/>
        </w:types>
        <w:behaviors>
          <w:behavior w:val="content"/>
        </w:behaviors>
        <w:guid w:val="{62395F6A-F062-4EF8-B307-A704BC790795}"/>
      </w:docPartPr>
      <w:docPartBody>
        <w:p w:rsidR="00CA1042" w:rsidRDefault="0029677A" w:rsidP="0029677A">
          <w:pPr>
            <w:pStyle w:val="892CFC56BAFA43E1A4FF40D993A3A067"/>
          </w:pPr>
          <w:r w:rsidRPr="00956D6A">
            <w:rPr>
              <w:rStyle w:val="Tekstvantijdelijkeaanduiding"/>
              <w:rFonts w:eastAsiaTheme="minorHAnsi"/>
            </w:rPr>
            <w:t>functie</w:t>
          </w:r>
        </w:p>
      </w:docPartBody>
    </w:docPart>
    <w:docPart>
      <w:docPartPr>
        <w:name w:val="428B1A96F15B4C399E1EC46DCA78624F"/>
        <w:category>
          <w:name w:val="Algemeen"/>
          <w:gallery w:val="placeholder"/>
        </w:category>
        <w:types>
          <w:type w:val="bbPlcHdr"/>
        </w:types>
        <w:behaviors>
          <w:behavior w:val="content"/>
        </w:behaviors>
        <w:guid w:val="{1B428B06-9403-4D5B-9177-6906E6DE0348}"/>
      </w:docPartPr>
      <w:docPartBody>
        <w:p w:rsidR="00CA1042" w:rsidRDefault="0029677A" w:rsidP="0029677A">
          <w:pPr>
            <w:pStyle w:val="428B1A96F15B4C399E1EC46DCA78624F"/>
          </w:pPr>
          <w:r>
            <w:rPr>
              <w:rStyle w:val="Tekstvantijdelijkeaanduiding"/>
              <w:rFonts w:eastAsiaTheme="minorHAnsi"/>
            </w:rPr>
            <w:t>telefoonnummer</w:t>
          </w:r>
        </w:p>
      </w:docPartBody>
    </w:docPart>
    <w:docPart>
      <w:docPartPr>
        <w:name w:val="215B0FF1D53F4465A5091DB0F995C40E"/>
        <w:category>
          <w:name w:val="Algemeen"/>
          <w:gallery w:val="placeholder"/>
        </w:category>
        <w:types>
          <w:type w:val="bbPlcHdr"/>
        </w:types>
        <w:behaviors>
          <w:behavior w:val="content"/>
        </w:behaviors>
        <w:guid w:val="{074FC6B9-8D39-41C6-B6D2-6EBB487FBD88}"/>
      </w:docPartPr>
      <w:docPartBody>
        <w:p w:rsidR="00CA1042" w:rsidRDefault="0029677A" w:rsidP="0029677A">
          <w:pPr>
            <w:pStyle w:val="215B0FF1D53F4465A5091DB0F995C40E"/>
          </w:pPr>
          <w:r>
            <w:rPr>
              <w:rStyle w:val="Tekstvantijdelijkeaanduiding"/>
              <w:rFonts w:eastAsiaTheme="minorHAnsi"/>
            </w:rPr>
            <w:t>e-mail</w:t>
          </w:r>
        </w:p>
      </w:docPartBody>
    </w:docPart>
    <w:docPart>
      <w:docPartPr>
        <w:name w:val="FAF970B5DB3F40609A65ED8A02B69912"/>
        <w:category>
          <w:name w:val="Algemeen"/>
          <w:gallery w:val="placeholder"/>
        </w:category>
        <w:types>
          <w:type w:val="bbPlcHdr"/>
        </w:types>
        <w:behaviors>
          <w:behavior w:val="content"/>
        </w:behaviors>
        <w:guid w:val="{AF80FE90-2D41-4793-95C7-6D3C227F620E}"/>
      </w:docPartPr>
      <w:docPartBody>
        <w:p w:rsidR="00CA1042" w:rsidRDefault="0029677A" w:rsidP="0029677A">
          <w:pPr>
            <w:pStyle w:val="FAF970B5DB3F40609A65ED8A02B69912"/>
          </w:pPr>
          <w:r>
            <w:rPr>
              <w:rStyle w:val="Tekstvantijdelijkeaanduiding"/>
              <w:rFonts w:eastAsiaTheme="minorHAnsi"/>
            </w:rPr>
            <w:t>Type hier de referentie</w:t>
          </w:r>
          <w:r w:rsidRPr="004A21D6">
            <w:rPr>
              <w:rStyle w:val="Tekstvantijdelijkeaanduiding"/>
              <w:rFonts w:eastAsiaTheme="minorHAnsi"/>
            </w:rPr>
            <w:t>.</w:t>
          </w:r>
        </w:p>
      </w:docPartBody>
    </w:docPart>
    <w:docPart>
      <w:docPartPr>
        <w:name w:val="EAF7E9015F0B470FAE6F6F32AF2D989A"/>
        <w:category>
          <w:name w:val="Algemeen"/>
          <w:gallery w:val="placeholder"/>
        </w:category>
        <w:types>
          <w:type w:val="bbPlcHdr"/>
        </w:types>
        <w:behaviors>
          <w:behavior w:val="content"/>
        </w:behaviors>
        <w:guid w:val="{050A930D-B40F-463F-AF56-813BF5DB43C1}"/>
      </w:docPartPr>
      <w:docPartBody>
        <w:p w:rsidR="00CA1042" w:rsidRDefault="0029677A" w:rsidP="0029677A">
          <w:pPr>
            <w:pStyle w:val="EAF7E9015F0B470FAE6F6F32AF2D989A"/>
          </w:pPr>
          <w:r w:rsidRPr="004A21D6">
            <w:rPr>
              <w:rStyle w:val="Tekstvantijdelijkeaanduiding"/>
              <w:rFonts w:eastAsiaTheme="minorHAnsi"/>
            </w:rPr>
            <w:t xml:space="preserve">Type hier het </w:t>
          </w:r>
          <w:r>
            <w:rPr>
              <w:rStyle w:val="Tekstvantijdelijkeaanduiding"/>
              <w:rFonts w:eastAsiaTheme="minorHAnsi"/>
            </w:rPr>
            <w:t>aantal bijlagen</w:t>
          </w:r>
        </w:p>
      </w:docPartBody>
    </w:docPart>
    <w:docPart>
      <w:docPartPr>
        <w:name w:val="1518F562271347D2961E4F196E6124A7"/>
        <w:category>
          <w:name w:val="Algemeen"/>
          <w:gallery w:val="placeholder"/>
        </w:category>
        <w:types>
          <w:type w:val="bbPlcHdr"/>
        </w:types>
        <w:behaviors>
          <w:behavior w:val="content"/>
        </w:behaviors>
        <w:guid w:val="{B93B76B5-CE9A-4D5F-B67F-11B465AF824A}"/>
      </w:docPartPr>
      <w:docPartBody>
        <w:p w:rsidR="00CA1042" w:rsidRDefault="0029677A" w:rsidP="0029677A">
          <w:pPr>
            <w:pStyle w:val="1518F562271347D2961E4F196E6124A7"/>
          </w:pPr>
          <w:r w:rsidRPr="003A499D">
            <w:rPr>
              <w:rStyle w:val="Tekstvantijdelijkeaanduiding"/>
            </w:rPr>
            <w:t>Typ hier de Bedrijfsnaam, Naam, Adres, PC en Plaats.</w:t>
          </w:r>
          <w:r w:rsidRPr="003A499D">
            <w:rPr>
              <w:rStyle w:val="Tekstvantijdelijkeaanduiding"/>
            </w:rPr>
            <w:br/>
          </w:r>
        </w:p>
      </w:docPartBody>
    </w:docPart>
    <w:docPart>
      <w:docPartPr>
        <w:name w:val="7E8843060C4548BD951513BC458E22B5"/>
        <w:category>
          <w:name w:val="Algemeen"/>
          <w:gallery w:val="placeholder"/>
        </w:category>
        <w:types>
          <w:type w:val="bbPlcHdr"/>
        </w:types>
        <w:behaviors>
          <w:behavior w:val="content"/>
        </w:behaviors>
        <w:guid w:val="{55929DA5-E40E-4A58-94F2-C7798811357A}"/>
      </w:docPartPr>
      <w:docPartBody>
        <w:p w:rsidR="00CA1042" w:rsidRDefault="0029677A" w:rsidP="0029677A">
          <w:pPr>
            <w:pStyle w:val="7E8843060C4548BD951513BC458E22B5"/>
          </w:pPr>
          <w:r w:rsidRPr="002D425B">
            <w:rPr>
              <w:rStyle w:val="Tekstvantijdelijkeaanduiding"/>
            </w:rPr>
            <w:t>Klik hier als u een datum wilt invoeren.</w:t>
          </w:r>
        </w:p>
      </w:docPartBody>
    </w:docPart>
    <w:docPart>
      <w:docPartPr>
        <w:name w:val="78F1078010544F0EABD78525FAA29AA3"/>
        <w:category>
          <w:name w:val="Algemeen"/>
          <w:gallery w:val="placeholder"/>
        </w:category>
        <w:types>
          <w:type w:val="bbPlcHdr"/>
        </w:types>
        <w:behaviors>
          <w:behavior w:val="content"/>
        </w:behaviors>
        <w:guid w:val="{860A8572-99D0-4774-93FB-84F094BE5949}"/>
      </w:docPartPr>
      <w:docPartBody>
        <w:p w:rsidR="00CA1042" w:rsidRDefault="0029677A" w:rsidP="0029677A">
          <w:pPr>
            <w:pStyle w:val="78F1078010544F0EABD78525FAA29AA3"/>
          </w:pPr>
          <w:r>
            <w:rPr>
              <w:rStyle w:val="Tekstvantijdelijkeaanduiding"/>
            </w:rPr>
            <w:t>Typ hier het onderwerp</w:t>
          </w:r>
          <w:r w:rsidRPr="00D124F4">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7A"/>
    <w:rsid w:val="0029677A"/>
    <w:rsid w:val="00CA1042"/>
    <w:rsid w:val="00D21F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29677A"/>
    <w:rPr>
      <w:color w:val="44546A" w:themeColor="text2"/>
    </w:rPr>
  </w:style>
  <w:style w:type="paragraph" w:customStyle="1" w:styleId="EBF5D48957FA4BE3B97A23DB6EA9A6BB">
    <w:name w:val="EBF5D48957FA4BE3B97A23DB6EA9A6BB"/>
    <w:rsid w:val="0029677A"/>
  </w:style>
  <w:style w:type="paragraph" w:customStyle="1" w:styleId="892CFC56BAFA43E1A4FF40D993A3A067">
    <w:name w:val="892CFC56BAFA43E1A4FF40D993A3A067"/>
    <w:rsid w:val="0029677A"/>
  </w:style>
  <w:style w:type="paragraph" w:customStyle="1" w:styleId="428B1A96F15B4C399E1EC46DCA78624F">
    <w:name w:val="428B1A96F15B4C399E1EC46DCA78624F"/>
    <w:rsid w:val="0029677A"/>
  </w:style>
  <w:style w:type="paragraph" w:customStyle="1" w:styleId="215B0FF1D53F4465A5091DB0F995C40E">
    <w:name w:val="215B0FF1D53F4465A5091DB0F995C40E"/>
    <w:rsid w:val="0029677A"/>
  </w:style>
  <w:style w:type="paragraph" w:customStyle="1" w:styleId="FAF970B5DB3F40609A65ED8A02B69912">
    <w:name w:val="FAF970B5DB3F40609A65ED8A02B69912"/>
    <w:rsid w:val="0029677A"/>
  </w:style>
  <w:style w:type="paragraph" w:customStyle="1" w:styleId="EAF7E9015F0B470FAE6F6F32AF2D989A">
    <w:name w:val="EAF7E9015F0B470FAE6F6F32AF2D989A"/>
    <w:rsid w:val="0029677A"/>
  </w:style>
  <w:style w:type="paragraph" w:customStyle="1" w:styleId="1518F562271347D2961E4F196E6124A7">
    <w:name w:val="1518F562271347D2961E4F196E6124A7"/>
    <w:rsid w:val="0029677A"/>
  </w:style>
  <w:style w:type="paragraph" w:customStyle="1" w:styleId="7E8843060C4548BD951513BC458E22B5">
    <w:name w:val="7E8843060C4548BD951513BC458E22B5"/>
    <w:rsid w:val="0029677A"/>
  </w:style>
  <w:style w:type="paragraph" w:customStyle="1" w:styleId="78F1078010544F0EABD78525FAA29AA3">
    <w:name w:val="78F1078010544F0EABD78525FAA29AA3"/>
    <w:rsid w:val="002967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CvTE">
      <a:dk1>
        <a:sysClr val="windowText" lastClr="000000"/>
      </a:dk1>
      <a:lt1>
        <a:sysClr val="window" lastClr="FFFFFF"/>
      </a:lt1>
      <a:dk2>
        <a:srgbClr val="1F497D"/>
      </a:dk2>
      <a:lt2>
        <a:srgbClr val="EEECE1"/>
      </a:lt2>
      <a:accent1>
        <a:srgbClr val="47145C"/>
      </a:accent1>
      <a:accent2>
        <a:srgbClr val="FBD4B4"/>
      </a:accent2>
      <a:accent3>
        <a:srgbClr val="C5E0B3"/>
      </a:accent3>
      <a:accent4>
        <a:srgbClr val="8064A2"/>
      </a:accent4>
      <a:accent5>
        <a:srgbClr val="B6DDE8"/>
      </a:accent5>
      <a:accent6>
        <a:srgbClr val="FFFF6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actpersoon>
    <naam>P.C. van der Bent</naam>
    <functie>Clustermanager vmbo</functie>
    <email>p.vanderbent@cvte.nl</email>
    <telefoon>06 50 20 8739</telefoon>
  </contactpersoon>
  <document>
    <datum>2023-01-20T00:00:00</datum>
    <onzereferentie>CvTE vacature lid vaststellingscommissie 2023-2024</onzereferentie>
  </document>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8FAEB15-5765-47A6-9CA6-AD3FBA4F87E2}">
  <ds:schemaRefs/>
</ds:datastoreItem>
</file>

<file path=customXml/itemProps2.xml><?xml version="1.0" encoding="utf-8"?>
<ds:datastoreItem xmlns:ds="http://schemas.openxmlformats.org/officeDocument/2006/customXml" ds:itemID="{B9DF81A2-BEBB-457D-A255-7B9D3171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2</TotalTime>
  <Pages>1</Pages>
  <Words>889</Words>
  <Characters>4894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der Bent</dc:creator>
  <cp:keywords>alle rubrieken</cp:keywords>
  <cp:lastModifiedBy>Pieter van der Bent</cp:lastModifiedBy>
  <cp:revision>4</cp:revision>
  <cp:lastPrinted>2012-11-07T09:02:00Z</cp:lastPrinted>
  <dcterms:created xsi:type="dcterms:W3CDTF">2023-01-18T16:27:00Z</dcterms:created>
  <dcterms:modified xsi:type="dcterms:W3CDTF">2023-01-20T15:21:00Z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1</vt:lpwstr>
  </property>
  <property fmtid="{D5CDD505-2E9C-101B-9397-08002B2CF9AE}" pid="3" name="dpTypeDocument">
    <vt:lpwstr>Brief</vt:lpwstr>
  </property>
  <property fmtid="{D5CDD505-2E9C-101B-9397-08002B2CF9AE}" pid="4" name="dpVertrouwelijk">
    <vt:bool>false</vt:bool>
  </property>
  <property fmtid="{D5CDD505-2E9C-101B-9397-08002B2CF9AE}" pid="5" name="dpHandtekening">
    <vt:bool>true</vt:bool>
  </property>
  <property fmtid="{D5CDD505-2E9C-101B-9397-08002B2CF9AE}" pid="6" name="dpLogo">
    <vt:bool>true</vt:bool>
  </property>
  <property fmtid="{D5CDD505-2E9C-101B-9397-08002B2CF9AE}" pid="7" name="dpDefinitief">
    <vt:bool>true</vt:bool>
  </property>
  <property fmtid="{D5CDD505-2E9C-101B-9397-08002B2CF9AE}" pid="8" name="dpKleur">
    <vt:bool>true</vt:bool>
  </property>
  <property fmtid="{D5CDD505-2E9C-101B-9397-08002B2CF9AE}" pid="9" name="dpStatusDocument">
    <vt:lpwstr/>
  </property>
  <property fmtid="{D5CDD505-2E9C-101B-9397-08002B2CF9AE}" pid="10" name="dpProject">
    <vt:lpwstr>CvTE</vt:lpwstr>
  </property>
  <property fmtid="{D5CDD505-2E9C-101B-9397-08002B2CF9AE}" pid="11" name="dpStatusNieuw">
    <vt:bool>true</vt:bool>
  </property>
</Properties>
</file>